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bCs/>
          <w:kern w:val="36"/>
          <w:sz w:val="48"/>
          <w:szCs w:val="48"/>
          <w:lang w:val="en-GB"/>
        </w:rPr>
        <w:id w:val="-70577277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kern w:val="0"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bCs/>
              <w:kern w:val="36"/>
              <w:sz w:val="48"/>
              <w:szCs w:val="48"/>
              <w:lang w:val="en-GB"/>
            </w:rPr>
            <w:id w:val="-556776262"/>
            <w:lock w:val="contentLocked"/>
            <w:placeholder>
              <w:docPart w:val="693EE85023C24B1F8F74193ED807E498"/>
            </w:placeholder>
            <w:group/>
          </w:sdtPr>
          <w:sdtEndPr>
            <w:rPr>
              <w:b w:val="0"/>
              <w:bCs w:val="0"/>
              <w:kern w:val="0"/>
              <w:sz w:val="22"/>
              <w:szCs w:val="22"/>
            </w:rPr>
          </w:sdtEndPr>
          <w:sdtContent>
            <w:p w14:paraId="347673A7" w14:textId="77777777" w:rsidR="00C96A9B" w:rsidRPr="002B4C50" w:rsidRDefault="00C96A9B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  <w:t xml:space="preserve">Heyning-Roelli </w:t>
              </w:r>
              <w:r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  <w:t>Foundation</w:t>
              </w:r>
            </w:p>
            <w:p w14:paraId="3F3FA748" w14:textId="77777777" w:rsidR="00C96A9B" w:rsidRPr="002B4C50" w:rsidRDefault="00C96A9B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 xml:space="preserve">Personal Information </w:t>
              </w:r>
            </w:p>
            <w:p w14:paraId="48A595BC" w14:textId="77777777" w:rsidR="008E3A65" w:rsidRPr="002B4C50" w:rsidRDefault="008E3A65" w:rsidP="008E3A65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bCs/>
                  <w:kern w:val="36"/>
                  <w:sz w:val="30"/>
                  <w:szCs w:val="30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>of foreign students wishing to study in Switzerland</w:t>
              </w:r>
            </w:p>
            <w:p w14:paraId="36A4CE46" w14:textId="77777777" w:rsidR="00C96A9B" w:rsidRPr="002B4C50" w:rsidRDefault="00C96A9B" w:rsidP="00384F8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</w:p>
            <w:p w14:paraId="6B8A2087" w14:textId="77777777" w:rsidR="00C96A9B" w:rsidRPr="002B4C50" w:rsidRDefault="00C96A9B" w:rsidP="00384F8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</w:p>
            <w:p w14:paraId="2D0ED7BA" w14:textId="77777777" w:rsidR="00C96A9B" w:rsidRPr="002B4C50" w:rsidRDefault="00C96A9B" w:rsidP="00384F8C">
              <w:p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</w:pPr>
            </w:p>
            <w:p w14:paraId="2D76B7A3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Last Name: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391781168"/>
                  <w:placeholder>
                    <w:docPart w:val="5D3E3D840FCE4D9595F069566046576C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</w:t>
                  </w:r>
                  <w:r>
                    <w:rPr>
                      <w:rStyle w:val="Platzhaltertext"/>
                      <w:lang w:val="en-GB"/>
                    </w:rPr>
                    <w:t xml:space="preserve"> the text.</w:t>
                  </w:r>
                  <w:r w:rsidRPr="00FE1710">
                    <w:rPr>
                      <w:rStyle w:val="Platzhaltertext"/>
                      <w:lang w:val="en-GB"/>
                    </w:rPr>
                    <w:t xml:space="preserve"> </w:t>
                  </w:r>
                </w:sdtContent>
              </w:sdt>
            </w:p>
            <w:p w14:paraId="3E6FC37A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First Name: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152745880"/>
                  <w:placeholder>
                    <w:docPart w:val="7C26548364CE4DF68714112E7A8EDC0B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60AB024D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2B4C50">
                <w:rPr>
                  <w:rFonts w:ascii="Arial" w:hAnsi="Arial" w:cs="Arial"/>
                  <w:b/>
                  <w:lang w:val="en-GB"/>
                </w:rPr>
                <w:t>Gender: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06440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b/>
                      <w:lang w:val="en-GB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 xml:space="preserve">male 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895188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>female</w:t>
              </w:r>
            </w:p>
            <w:p w14:paraId="1B841BCB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Address: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584757854"/>
                  <w:placeholder>
                    <w:docPart w:val="2F44C52E31F3403E8CFA0A478198B322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362AE9BA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426156452"/>
                  <w:placeholder>
                    <w:docPart w:val="3E238097C6B24E34AA7B8D12B2307721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7555A24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950775732"/>
                  <w:placeholder>
                    <w:docPart w:val="8B4D8F8A56754DE696CC63DD8AC0D42F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tzhaltertext"/>
                      <w:lang w:val="en-GB"/>
                    </w:rPr>
                    <w:t xml:space="preserve">Click here to </w:t>
                  </w:r>
                  <w:r w:rsidRPr="00FE1710">
                    <w:rPr>
                      <w:rStyle w:val="Platzhaltertext"/>
                      <w:lang w:val="en-GB"/>
                    </w:rPr>
                    <w:t>fill in the text.</w:t>
                  </w:r>
                </w:sdtContent>
              </w:sdt>
            </w:p>
            <w:p w14:paraId="106FDB31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Email: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222302358"/>
                  <w:placeholder>
                    <w:docPart w:val="EBE0063E105245DA849D126D48802348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E389E8D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Home University: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2141612837"/>
                  <w:placeholder>
                    <w:docPart w:val="ADABAA9022B54AF5BF0BAE5EB4976E25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D274018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University ID Number: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303277608"/>
                  <w:placeholder>
                    <w:docPart w:val="0DC2EE28134F494AA55DF28CD0C0DC52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75D2AD62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Major subject: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263535739"/>
                  <w:placeholder>
                    <w:docPart w:val="060212CDDABE418182E12AD98845A6FE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E52928C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Degree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>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559442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Bachelor </w:t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97999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Master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6996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 xml:space="preserve">Phd </w:t>
              </w:r>
            </w:p>
            <w:p w14:paraId="30CCC7C6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Exchange University: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334190824"/>
                  <w:placeholder>
                    <w:docPart w:val="B112CA7E034F46ACAFEBE28754FFFBD4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3B18B246" w14:textId="77777777" w:rsidR="00C96A9B" w:rsidRPr="004170D2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5387"/>
                  <w:tab w:val="right" w:pos="6379"/>
                  <w:tab w:val="left" w:pos="6663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4170D2">
                <w:rPr>
                  <w:rFonts w:ascii="Arial" w:hAnsi="Arial" w:cs="Arial"/>
                  <w:b/>
                  <w:lang w:val="en-GB"/>
                </w:rPr>
                <w:t xml:space="preserve">Duration of Stay: </w:t>
              </w:r>
              <w:r w:rsidRPr="004170D2">
                <w:rPr>
                  <w:rFonts w:ascii="Arial" w:hAnsi="Arial" w:cs="Arial"/>
                  <w:b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811294353"/>
                  <w:placeholder>
                    <w:docPart w:val="359A8305F92646EB9792F3261062065A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423073609"/>
                  <w:placeholder>
                    <w:docPart w:val="2E3DBE10EFDC4F679044B2E32D6D1EBA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3D7BFBE0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Previous Exchange Studies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>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r w:rsidRPr="002B4C50">
                <w:rPr>
                  <w:rFonts w:ascii="Arial" w:hAnsi="Arial" w:cs="Arial"/>
                  <w:b/>
                  <w:lang w:val="en-GB"/>
                </w:rPr>
                <w:br/>
              </w:r>
              <w:sdt>
                <w:sdtPr>
                  <w:rPr>
                    <w:rFonts w:ascii="Arial" w:hAnsi="Arial" w:cs="Arial"/>
                    <w:lang w:val="en-GB"/>
                  </w:rPr>
                  <w:id w:val="147633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lang w:val="en-GB"/>
                </w:rPr>
                <w:t>none</w:t>
              </w:r>
            </w:p>
            <w:p w14:paraId="587A8F0C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70CEB4EB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t>Exchange University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-1149055176"/>
                  <w:placeholder>
                    <w:docPart w:val="CCCEEBE09689440E825E48BDB575B424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4FF9B59" w14:textId="77777777" w:rsidR="00C96A9B" w:rsidRPr="004170D2" w:rsidRDefault="00C96A9B" w:rsidP="00384F8C">
              <w:pPr>
                <w:pStyle w:val="Listenabsatz"/>
                <w:tabs>
                  <w:tab w:val="left" w:pos="3402"/>
                  <w:tab w:val="right" w:pos="5387"/>
                  <w:tab w:val="right" w:pos="6521"/>
                  <w:tab w:val="left" w:pos="6804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4170D2">
                <w:rPr>
                  <w:rFonts w:ascii="Arial" w:hAnsi="Arial" w:cs="Arial"/>
                  <w:lang w:val="en-GB"/>
                </w:rPr>
                <w:t>Duration of Stay</w:t>
              </w:r>
              <w:r w:rsidRPr="004170D2">
                <w:rPr>
                  <w:rFonts w:ascii="Arial" w:hAnsi="Arial" w:cs="Arial"/>
                  <w:lang w:val="en-GB"/>
                </w:rPr>
                <w:tab/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580107816"/>
                  <w:placeholder>
                    <w:docPart w:val="49B953FA66EF41CF95688D5508C3C9CC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902254526"/>
                  <w:placeholder>
                    <w:docPart w:val="B52D1078D17A4F4D999C0A4E4B7D9ADD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1CF78877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lastRenderedPageBreak/>
                <w:t>Exchange University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-1276254287"/>
                  <w:placeholder>
                    <w:docPart w:val="E76DF15A79C4456588B5AF5C945EAD05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5F3AFC9E" w14:textId="77777777" w:rsidR="00C96A9B" w:rsidRPr="004170D2" w:rsidRDefault="00C96A9B" w:rsidP="00384F8C">
              <w:pPr>
                <w:pStyle w:val="Listenabsatz"/>
                <w:tabs>
                  <w:tab w:val="left" w:pos="3402"/>
                  <w:tab w:val="right" w:pos="5387"/>
                  <w:tab w:val="right" w:pos="6521"/>
                  <w:tab w:val="left" w:pos="6804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4170D2">
                <w:rPr>
                  <w:rFonts w:ascii="Arial" w:hAnsi="Arial" w:cs="Arial"/>
                  <w:lang w:val="en-GB"/>
                </w:rPr>
                <w:t>Duration of Stay</w:t>
              </w:r>
              <w:r w:rsidRPr="004170D2">
                <w:rPr>
                  <w:rFonts w:ascii="Arial" w:hAnsi="Arial" w:cs="Arial"/>
                  <w:lang w:val="en-GB"/>
                </w:rPr>
                <w:tab/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2012753381"/>
                  <w:placeholder>
                    <w:docPart w:val="351924A596E4477DBA8B608A6ED8B135"/>
                  </w:placeholder>
                  <w:showingPlcHdr/>
                  <w:date>
                    <w:dateFormat w:val="MMMM 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262576307"/>
                  <w:placeholder>
                    <w:docPart w:val="73F8AB494D904447A2A88EF9A7232D35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74FA2CDC" w14:textId="77777777" w:rsidR="00C96A9B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3C97F09A" w14:textId="77777777" w:rsidR="00771FFB" w:rsidRPr="004170D2" w:rsidRDefault="00771FF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2BF62760" w14:textId="77777777" w:rsidR="00C96A9B" w:rsidRPr="00095F8D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095F8D">
                <w:rPr>
                  <w:rFonts w:ascii="Arial" w:hAnsi="Arial" w:cs="Arial"/>
                  <w:b/>
                  <w:lang w:val="en-GB"/>
                </w:rPr>
                <w:t>Previously requested scholarships for the outstanding exchange</w:t>
              </w:r>
              <w:r>
                <w:rPr>
                  <w:rFonts w:ascii="Arial" w:hAnsi="Arial" w:cs="Arial"/>
                  <w:b/>
                  <w:lang w:val="en-GB"/>
                </w:rPr>
                <w:t xml:space="preserve"> programme</w:t>
              </w:r>
              <w:r w:rsidRPr="00095F8D">
                <w:rPr>
                  <w:rFonts w:ascii="Arial" w:hAnsi="Arial" w:cs="Arial"/>
                  <w:b/>
                  <w:lang w:val="en-GB"/>
                </w:rPr>
                <w:t>:</w:t>
              </w:r>
            </w:p>
            <w:p w14:paraId="1D516924" w14:textId="77777777" w:rsidR="00C96A9B" w:rsidRPr="004170D2" w:rsidRDefault="00FA4078" w:rsidP="00E708F1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after="120" w:line="360" w:lineRule="auto"/>
                <w:rPr>
                  <w:rFonts w:ascii="Arial" w:hAnsi="Arial" w:cs="Arial"/>
                  <w:lang w:val="en-GB"/>
                </w:rPr>
              </w:pPr>
              <w:sdt>
                <w:sdtPr>
                  <w:rPr>
                    <w:rFonts w:ascii="Arial" w:hAnsi="Arial" w:cs="Arial"/>
                    <w:lang w:val="en-GB"/>
                  </w:rPr>
                  <w:id w:val="-56572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96A9B" w:rsidRPr="004170D2"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="00C96A9B" w:rsidRPr="004170D2">
                <w:rPr>
                  <w:rFonts w:ascii="Arial" w:hAnsi="Arial" w:cs="Arial"/>
                  <w:lang w:val="en-GB"/>
                </w:rPr>
                <w:t xml:space="preserve"> none</w:t>
              </w:r>
            </w:p>
            <w:p w14:paraId="573B46B2" w14:textId="77777777" w:rsidR="00C96A9B" w:rsidRPr="00FE1710" w:rsidRDefault="00C96A9B" w:rsidP="00E708F1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after="120" w:line="36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br/>
                <w:t>Foundation/Institution: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238678707"/>
                  <w:placeholder>
                    <w:docPart w:val="EC8B5208D70F4F0D96B6123DA5204F15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1813F27C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5245"/>
                  <w:tab w:val="right" w:pos="6096"/>
                  <w:tab w:val="left" w:pos="6237"/>
                  <w:tab w:val="right" w:pos="6946"/>
                  <w:tab w:val="right" w:pos="7371"/>
                  <w:tab w:val="right" w:pos="8505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t xml:space="preserve">Amount requested </w:t>
              </w:r>
              <w:r w:rsidRPr="00FE1710">
                <w:rPr>
                  <w:rFonts w:ascii="Arial" w:hAnsi="Arial" w:cs="Arial"/>
                  <w:lang w:val="en-GB"/>
                </w:rPr>
                <w:tab/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896019826"/>
                  <w:placeholder>
                    <w:docPart w:val="3D5B9F017F1D4A33A55A97C4DAFD1A30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  <w:r w:rsidRPr="00FE1710">
                <w:rPr>
                  <w:rStyle w:val="Platzhaltertext"/>
                  <w:lang w:val="en-GB"/>
                </w:rPr>
                <w:t xml:space="preserve"> </w:t>
              </w:r>
              <w:r w:rsidRPr="00FE1710">
                <w:rPr>
                  <w:rFonts w:ascii="Arial" w:hAnsi="Arial" w:cs="Arial"/>
                  <w:lang w:val="en-GB"/>
                </w:rPr>
                <w:t xml:space="preserve">Amount given 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719087223"/>
                  <w:placeholder>
                    <w:docPart w:val="C540088F6E7E4A79B525265FCCE5598C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</w:p>
            <w:p w14:paraId="504A2E07" w14:textId="77777777" w:rsidR="00C96A9B" w:rsidRPr="003824AC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3824AC">
                <w:rPr>
                  <w:rFonts w:ascii="Arial" w:hAnsi="Arial" w:cs="Arial"/>
                  <w:lang w:val="en-GB"/>
                </w:rPr>
                <w:t>Foundation/Institution:</w:t>
              </w:r>
              <w:r w:rsidRPr="003824AC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858700605"/>
                  <w:placeholder>
                    <w:docPart w:val="6D1D2C24A24D420FB7BD8E3AE541334C"/>
                  </w:placeholder>
                  <w:showingPlcHdr/>
                  <w:text/>
                </w:sdtPr>
                <w:sdtEndPr/>
                <w:sdtContent>
                  <w:r w:rsidRPr="003824AC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8D4981C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5245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3824AC">
                <w:rPr>
                  <w:rFonts w:ascii="Arial" w:hAnsi="Arial" w:cs="Arial"/>
                  <w:lang w:val="en-GB"/>
                </w:rPr>
                <w:t xml:space="preserve">Amount requested </w:t>
              </w:r>
              <w:r w:rsidRPr="003824AC">
                <w:rPr>
                  <w:rFonts w:ascii="Arial" w:hAnsi="Arial" w:cs="Arial"/>
                  <w:lang w:val="en-GB"/>
                </w:rPr>
                <w:tab/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208643569"/>
                  <w:placeholder>
                    <w:docPart w:val="9314DB43595D41EE8C6922EE4FDBA8FC"/>
                  </w:placeholder>
                  <w:showingPlcHdr/>
                  <w:text/>
                </w:sdtPr>
                <w:sdtEndPr/>
                <w:sdtContent>
                  <w:r w:rsidRPr="003824AC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  <w:r w:rsidRPr="003824AC">
                <w:rPr>
                  <w:rFonts w:ascii="Arial" w:hAnsi="Arial" w:cs="Arial"/>
                  <w:lang w:val="en-GB"/>
                </w:rPr>
                <w:t xml:space="preserve"> </w:t>
              </w:r>
              <w:r w:rsidRPr="003824AC">
                <w:rPr>
                  <w:rFonts w:ascii="Arial" w:hAnsi="Arial" w:cs="Arial"/>
                  <w:lang w:val="en-GB"/>
                </w:rPr>
                <w:tab/>
                <w:t xml:space="preserve">Amount given 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72892859"/>
                  <w:placeholder>
                    <w:docPart w:val="126BFFF6B1A24A76977730504FC63D59"/>
                  </w:placeholder>
                  <w:showingPlcHdr/>
                  <w:text/>
                </w:sdtPr>
                <w:sdtEndPr/>
                <w:sdtContent>
                  <w:r w:rsidRPr="003824AC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</w:p>
            <w:p w14:paraId="1EDC54A6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05A81C0E" w14:textId="3A3485F0" w:rsidR="00C96A9B" w:rsidRDefault="0017557F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Budget:</w:t>
              </w:r>
            </w:p>
            <w:p w14:paraId="0C030BC7" w14:textId="110E5185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Cs/>
                  <w:u w:val="single"/>
                  <w:lang w:val="en-GB"/>
                </w:rPr>
              </w:pPr>
              <w:r w:rsidRPr="0017557F">
                <w:rPr>
                  <w:rFonts w:ascii="Arial" w:hAnsi="Arial" w:cs="Arial"/>
                  <w:bCs/>
                  <w:lang w:val="en-GB"/>
                </w:rPr>
                <w:t>The following details show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r w:rsidRPr="0017557F">
                <w:rPr>
                  <w:rFonts w:ascii="Arial" w:hAnsi="Arial" w:cs="Arial"/>
                  <w:bCs/>
                  <w:u w:val="single"/>
                  <w:lang w:val="en-GB"/>
                </w:rPr>
                <w:t>your income during the exchange:</w:t>
              </w:r>
            </w:p>
            <w:p w14:paraId="6D5A0AD2" w14:textId="7A825546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17557F">
                <w:rPr>
                  <w:rFonts w:ascii="Arial" w:hAnsi="Arial" w:cs="Arial"/>
                  <w:bCs/>
                  <w:lang w:val="en-GB"/>
                </w:rPr>
                <w:t>Own income</w:t>
              </w:r>
              <w:r>
                <w:rPr>
                  <w:rFonts w:ascii="Arial" w:hAnsi="Arial" w:cs="Arial"/>
                  <w:bCs/>
                  <w:lang w:val="en-GB"/>
                </w:rPr>
                <w:t xml:space="preserve"> (e.g. side job)</w:t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01827631"/>
                  <w:placeholder>
                    <w:docPart w:val="400D18B0603A4932835C8D509AE596CC"/>
                  </w:placeholder>
                  <w:showingPlcHdr/>
                  <w:text/>
                </w:sdtPr>
                <w:sdtEndPr/>
                <w:sdtContent>
                  <w:r w:rsidR="00F715E7"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17441A44" w14:textId="140C2CC1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Own contribution (from own assets, savings etc.)</w:t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903982888"/>
                  <w:placeholder>
                    <w:docPart w:val="E63C765CA5EA44A0BB10E7F5A0C5E05B"/>
                  </w:placeholder>
                  <w:showingPlcHdr/>
                  <w:text/>
                </w:sdtPr>
                <w:sdtEndPr/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321DA93A" w14:textId="17021334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 w:rsidRPr="0017557F">
                <w:rPr>
                  <w:rFonts w:ascii="Arial" w:hAnsi="Arial" w:cs="Arial"/>
                  <w:bCs/>
                  <w:lang w:val="en-GB"/>
                </w:rPr>
                <w:t>Scholarships (e.g. SEMP etc.)</w:t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883601983"/>
                  <w:placeholder>
                    <w:docPart w:val="A58FC3898E5940518E9C0D7AF443E031"/>
                  </w:placeholder>
                  <w:showingPlcHdr/>
                  <w:text/>
                </w:sdtPr>
                <w:sdtEndPr/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45A76990" w14:textId="458F058C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Other support (parents/guardian/friends)</w:t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32198323"/>
                  <w:placeholder>
                    <w:docPart w:val="2AB7FFE8334A4F63B7C56D5CDB3B0453"/>
                  </w:placeholder>
                  <w:showingPlcHdr/>
                  <w:text/>
                </w:sdtPr>
                <w:sdtEndPr/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1AD4A2B4" w14:textId="6850FEE7" w:rsidR="0017557F" w:rsidRP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b/>
                  <w:lang w:val="en-GB"/>
                </w:rPr>
              </w:pPr>
              <w:r w:rsidRPr="0017557F">
                <w:rPr>
                  <w:rFonts w:ascii="Arial" w:hAnsi="Arial" w:cs="Arial"/>
                  <w:b/>
                  <w:lang w:val="en-GB"/>
                </w:rPr>
                <w:t>TOTAL income for the entire duration of the exchange: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ab/>
              </w:r>
              <w:r w:rsidRPr="0017557F">
                <w:rPr>
                  <w:rFonts w:ascii="Arial" w:hAnsi="Arial" w:cs="Arial"/>
                  <w:b/>
                  <w:lang w:val="en-GB"/>
                </w:rPr>
                <w:tab/>
                <w:t xml:space="preserve">CHF </w:t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465621220"/>
                  <w:placeholder>
                    <w:docPart w:val="556B2DA22DBA49C8BF78AC2DEE6656F4"/>
                  </w:placeholder>
                  <w:showingPlcHdr/>
                  <w:text/>
                </w:sdtPr>
                <w:sdtEndPr/>
                <w:sdtContent>
                  <w:r w:rsidRPr="0017557F">
                    <w:rPr>
                      <w:rFonts w:ascii="Arial" w:hAnsi="Arial" w:cs="Arial"/>
                      <w:b/>
                      <w:lang w:val="en-GB"/>
                    </w:rPr>
                    <w:t xml:space="preserve">     </w:t>
                  </w:r>
                </w:sdtContent>
              </w:sdt>
            </w:p>
            <w:p w14:paraId="58F1BFD6" w14:textId="61AA33DB" w:rsidR="00384F8C" w:rsidRDefault="00384F8C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59944E6B" w14:textId="65F9C544" w:rsidR="0079213D" w:rsidRDefault="0079213D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3A11BDC9" w14:textId="55AA9A11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CE5540C" w14:textId="54D609FA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3249AFCF" w14:textId="77777777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F0EC614" w14:textId="77777777" w:rsidR="00F715E7" w:rsidRDefault="00F715E7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475E2011" w14:textId="77777777" w:rsidR="0079213D" w:rsidRPr="0017557F" w:rsidRDefault="0079213D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BC60BD2" w14:textId="215321FA" w:rsidR="0017557F" w:rsidRPr="0079213D" w:rsidRDefault="0017557F" w:rsidP="0079213D">
              <w:pPr>
                <w:pBdr>
                  <w:top w:val="single" w:sz="18" w:space="1" w:color="auto"/>
                  <w:left w:val="single" w:sz="18" w:space="4" w:color="auto"/>
                  <w:bottom w:val="single" w:sz="18" w:space="1" w:color="auto"/>
                  <w:right w:val="single" w:sz="18" w:space="4" w:color="auto"/>
                </w:pBdr>
                <w:spacing w:line="280" w:lineRule="exact"/>
                <w:rPr>
                  <w:rFonts w:ascii="Arial" w:hAnsi="Arial" w:cs="Arial"/>
                  <w:b/>
                  <w:bCs/>
                  <w:lang w:val="en-GB"/>
                </w:rPr>
              </w:pP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lastRenderedPageBreak/>
                <w:t xml:space="preserve">By submitting this application to the Heyning-Roelli Foundation, I agree that the Foundation may </w:t>
              </w:r>
              <w:r>
                <w:rPr>
                  <w:rFonts w:ascii="Arial" w:hAnsi="Arial" w:cs="Arial"/>
                  <w:b/>
                  <w:bCs/>
                  <w:lang w:val="en-GB"/>
                </w:rPr>
                <w:t xml:space="preserve">check the information 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>p</w:t>
              </w:r>
              <w:r>
                <w:rPr>
                  <w:rFonts w:ascii="Arial" w:hAnsi="Arial" w:cs="Arial"/>
                  <w:b/>
                  <w:bCs/>
                  <w:lang w:val="en-GB"/>
                </w:rPr>
                <w:t>rovided in this application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with the home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 university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and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>/or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the guest 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>universit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y. </w:t>
              </w:r>
            </w:p>
            <w:p w14:paraId="7415DF33" w14:textId="6CFBDF4A" w:rsidR="00F715E7" w:rsidRDefault="00F715E7">
              <w:pPr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br w:type="page"/>
              </w:r>
            </w:p>
            <w:p w14:paraId="15B21AB0" w14:textId="77777777" w:rsidR="0079213D" w:rsidRDefault="0079213D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2CF22CB7" w14:textId="77777777" w:rsidR="0079213D" w:rsidRDefault="0079213D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34FE52CE" w14:textId="77777777" w:rsidR="0017557F" w:rsidRPr="002B4C50" w:rsidRDefault="0017557F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4D5952ED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ind w:hanging="720"/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b/>
                  <w:lang w:val="en-GB"/>
                </w:rPr>
                <w:t>Application Documents</w:t>
              </w:r>
            </w:p>
            <w:p w14:paraId="298B03A5" w14:textId="77777777" w:rsidR="00676072" w:rsidRDefault="00C96A9B" w:rsidP="00676072">
              <w:pPr>
                <w:ind w:left="851"/>
                <w:rPr>
                  <w:rFonts w:ascii="Arial" w:hAnsi="Arial" w:cs="Arial"/>
                  <w:u w:val="single"/>
                  <w:lang w:val="en-GB"/>
                </w:rPr>
              </w:pPr>
              <w:r w:rsidRPr="007806D5">
                <w:rPr>
                  <w:rFonts w:ascii="Arial" w:hAnsi="Arial" w:cs="Arial"/>
                  <w:u w:val="single"/>
                  <w:lang w:val="en-GB"/>
                </w:rPr>
                <w:t>All late and incomplete applications will not be considered for a scholarship</w:t>
              </w:r>
              <w:r w:rsidR="007806D5" w:rsidRPr="007806D5">
                <w:rPr>
                  <w:rFonts w:ascii="Arial" w:hAnsi="Arial" w:cs="Arial"/>
                  <w:u w:val="single"/>
                  <w:lang w:val="en-GB"/>
                </w:rPr>
                <w:t xml:space="preserve">. The specified sequence must be observed and each document shall be numbered accordingly. </w:t>
              </w:r>
            </w:p>
            <w:p w14:paraId="06163E86" w14:textId="041CF914" w:rsidR="007806D5" w:rsidRPr="00676072" w:rsidRDefault="00C96A9B" w:rsidP="00676072">
              <w:pPr>
                <w:ind w:left="851"/>
                <w:rPr>
                  <w:rFonts w:ascii="Arial" w:hAnsi="Arial" w:cs="Arial"/>
                  <w:u w:val="single"/>
                  <w:lang w:val="en-GB"/>
                </w:rPr>
              </w:pPr>
              <w:r w:rsidRPr="00676072">
                <w:rPr>
                  <w:rFonts w:ascii="Arial" w:hAnsi="Arial" w:cs="Arial"/>
                  <w:lang w:val="en-GB"/>
                </w:rPr>
                <w:br/>
              </w:r>
              <w:r w:rsidR="00676072">
                <w:rPr>
                  <w:rFonts w:ascii="Arial" w:eastAsia="MS Gothic" w:hAnsi="Arial" w:cs="Arial"/>
                  <w:lang w:val="en-GB"/>
                </w:rPr>
                <w:t>1</w:t>
              </w:r>
              <w:r w:rsidR="007806D5" w:rsidRPr="00676072">
                <w:rPr>
                  <w:rFonts w:ascii="Arial" w:eastAsia="MS Gothic" w:hAnsi="Arial" w:cs="Arial"/>
                  <w:lang w:val="en-GB"/>
                </w:rPr>
                <w:t>)</w:t>
              </w:r>
              <w:r w:rsidRPr="00676072">
                <w:rPr>
                  <w:rFonts w:ascii="Arial" w:hAnsi="Arial" w:cs="Arial"/>
                  <w:lang w:val="en-GB"/>
                </w:rPr>
                <w:t xml:space="preserve"> </w:t>
              </w:r>
              <w:r w:rsidR="007806D5" w:rsidRPr="00676072">
                <w:rPr>
                  <w:rFonts w:ascii="Arial" w:hAnsi="Arial" w:cs="Arial"/>
                  <w:lang w:val="en-GB"/>
                </w:rPr>
                <w:tab/>
              </w:r>
              <w:r w:rsidRPr="00676072">
                <w:rPr>
                  <w:rFonts w:ascii="Arial" w:hAnsi="Arial" w:cs="Arial"/>
                  <w:lang w:val="en-GB"/>
                </w:rPr>
                <w:t>Motivational Letter (max. eine A4 Seite)</w:t>
              </w:r>
            </w:p>
            <w:p w14:paraId="1E695859" w14:textId="77777777" w:rsidR="00C96A9B" w:rsidRPr="007806D5" w:rsidRDefault="007806D5" w:rsidP="007806D5">
              <w:pPr>
                <w:pStyle w:val="Listenabsatz"/>
                <w:tabs>
                  <w:tab w:val="left" w:pos="993"/>
                </w:tabs>
                <w:spacing w:line="360" w:lineRule="auto"/>
                <w:ind w:left="121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Introduce yourself. </w:t>
              </w:r>
            </w:p>
            <w:p w14:paraId="4A6F149D" w14:textId="7777777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Why have chosen this degree path and what are your career specific goals?</w:t>
              </w:r>
            </w:p>
            <w:p w14:paraId="2276B36A" w14:textId="7777777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 xml:space="preserve">- </w:t>
              </w:r>
              <w:r w:rsidR="00C96A9B" w:rsidRPr="007806D5">
                <w:rPr>
                  <w:rFonts w:ascii="Arial" w:hAnsi="Arial" w:cs="Arial"/>
                  <w:lang w:val="en-GB"/>
                </w:rPr>
                <w:t>Why have you chosen this destination/ university for an exchange?</w:t>
              </w:r>
            </w:p>
            <w:p w14:paraId="3ECD9DF5" w14:textId="7777777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What are your personal and career specific wishes and aspirations for the exchange?</w:t>
              </w:r>
            </w:p>
            <w:p w14:paraId="71319F89" w14:textId="79C16F40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after="240"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How is your financial situation hindering your exchange?</w:t>
              </w:r>
            </w:p>
            <w:p w14:paraId="3A0593DE" w14:textId="2AC36B5A" w:rsidR="00C96A9B" w:rsidRPr="007806D5" w:rsidRDefault="00676072" w:rsidP="00384F8C">
              <w:pPr>
                <w:pStyle w:val="Listenabsatz"/>
                <w:spacing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2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Transcript of records</w:t>
              </w:r>
            </w:p>
            <w:p w14:paraId="03067F46" w14:textId="07698289" w:rsidR="0048501A" w:rsidRPr="007806D5" w:rsidRDefault="00676072" w:rsidP="00384F8C">
              <w:pPr>
                <w:pStyle w:val="Listenabsatz"/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3</w:t>
              </w:r>
              <w:r w:rsidR="007806D5" w:rsidRPr="007806D5">
                <w:rPr>
                  <w:rFonts w:ascii="Arial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Confirmation</w:t>
              </w:r>
              <w:r w:rsidR="005D1CFB">
                <w:rPr>
                  <w:rFonts w:ascii="Arial" w:hAnsi="Arial" w:cs="Arial"/>
                  <w:lang w:val="en-GB"/>
                </w:rPr>
                <w:t>/</w:t>
              </w:r>
              <w:r w:rsidR="007806D5" w:rsidRPr="007806D5">
                <w:rPr>
                  <w:rFonts w:ascii="Arial" w:hAnsi="Arial" w:cs="Arial"/>
                  <w:lang w:val="en-GB"/>
                </w:rPr>
                <w:t xml:space="preserve">Email </w:t>
              </w:r>
              <w:r w:rsidR="0048501A" w:rsidRPr="007806D5">
                <w:rPr>
                  <w:rFonts w:ascii="Arial" w:hAnsi="Arial" w:cs="Arial"/>
                  <w:lang w:val="en-GB"/>
                </w:rPr>
                <w:t>of the home university, that the student has been nominate</w:t>
              </w:r>
              <w:r w:rsidR="007806D5">
                <w:rPr>
                  <w:rFonts w:ascii="Arial" w:hAnsi="Arial" w:cs="Arial"/>
                  <w:lang w:val="en-GB"/>
                </w:rPr>
                <w:t xml:space="preserve">d for an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</w:t>
              </w:r>
              <w:r w:rsidR="0048501A" w:rsidRPr="007806D5">
                <w:rPr>
                  <w:rFonts w:ascii="Arial" w:hAnsi="Arial" w:cs="Arial"/>
                  <w:lang w:val="en-GB"/>
                </w:rPr>
                <w:t xml:space="preserve"> 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48501A" w:rsidRPr="007806D5">
                <w:rPr>
                  <w:rFonts w:ascii="Arial" w:hAnsi="Arial" w:cs="Arial"/>
                  <w:lang w:val="en-GB"/>
                </w:rPr>
                <w:t>exchange-semester or –year</w:t>
              </w:r>
              <w:r w:rsidR="005D1CFB">
                <w:rPr>
                  <w:rFonts w:ascii="Arial" w:hAnsi="Arial" w:cs="Arial"/>
                  <w:lang w:val="en-GB"/>
                </w:rPr>
                <w:t xml:space="preserve"> or copy of the submitted application. </w:t>
              </w:r>
            </w:p>
            <w:p w14:paraId="2B4D48D1" w14:textId="1B65306C" w:rsidR="00C96A9B" w:rsidRPr="007806D5" w:rsidRDefault="00676072" w:rsidP="00384F8C">
              <w:pPr>
                <w:pStyle w:val="Listenabsatz"/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4</w:t>
              </w:r>
              <w:r w:rsidR="007806D5" w:rsidRPr="007806D5">
                <w:rPr>
                  <w:rFonts w:ascii="Arial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Confirmation from the </w:t>
              </w:r>
              <w:r>
                <w:rPr>
                  <w:rFonts w:ascii="Arial" w:hAnsi="Arial" w:cs="Arial"/>
                  <w:lang w:val="en-GB"/>
                </w:rPr>
                <w:t>guest university (m</w:t>
              </w:r>
              <w:r w:rsidRPr="00676072">
                <w:rPr>
                  <w:rFonts w:ascii="Arial" w:hAnsi="Arial" w:cs="Arial"/>
                  <w:lang w:val="en-GB"/>
                </w:rPr>
                <w:t xml:space="preserve">andatory: </w:t>
              </w:r>
              <w:r>
                <w:rPr>
                  <w:rFonts w:ascii="Arial" w:hAnsi="Arial" w:cs="Arial"/>
                  <w:lang w:val="en-GB"/>
                </w:rPr>
                <w:t>d</w:t>
              </w:r>
              <w:r w:rsidRPr="00676072">
                <w:rPr>
                  <w:rFonts w:ascii="Arial" w:hAnsi="Arial" w:cs="Arial"/>
                  <w:lang w:val="en-GB"/>
                </w:rPr>
                <w:t xml:space="preserve">uration of the stay and exchange </w:t>
              </w:r>
              <w:r>
                <w:rPr>
                  <w:rFonts w:ascii="Arial" w:hAnsi="Arial" w:cs="Arial"/>
                  <w:lang w:val="en-GB"/>
                </w:rPr>
                <w:br/>
                <w:t xml:space="preserve">     </w:t>
              </w:r>
              <w:r w:rsidRPr="00676072">
                <w:rPr>
                  <w:rFonts w:ascii="Arial" w:hAnsi="Arial" w:cs="Arial"/>
                  <w:lang w:val="en-GB"/>
                </w:rPr>
                <w:t>programme</w:t>
              </w:r>
              <w:r>
                <w:rPr>
                  <w:rFonts w:ascii="Arial" w:hAnsi="Arial" w:cs="Arial"/>
                  <w:lang w:val="en-GB"/>
                </w:rPr>
                <w:t>)</w:t>
              </w:r>
            </w:p>
            <w:p w14:paraId="4EEF5018" w14:textId="03139301" w:rsidR="0048501A" w:rsidRPr="007806D5" w:rsidRDefault="00676072" w:rsidP="009639C1">
              <w:pPr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5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</w:t>
              </w:r>
              <w:r w:rsidR="008E3A65">
                <w:rPr>
                  <w:rFonts w:ascii="Arial" w:hAnsi="Arial" w:cs="Arial"/>
                  <w:lang w:val="en-GB"/>
                </w:rPr>
                <w:t xml:space="preserve"> </w:t>
              </w:r>
              <w:r w:rsidR="008E3A65">
                <w:rPr>
                  <w:rFonts w:ascii="Arial" w:hAnsi="Arial" w:cs="Arial"/>
                  <w:lang w:val="en-GB"/>
                </w:rPr>
                <w:t>Confirmation</w:t>
              </w:r>
              <w:r w:rsidR="008E3A65" w:rsidRPr="00B23E4A">
                <w:rPr>
                  <w:rFonts w:ascii="Arial" w:hAnsi="Arial" w:cs="Arial"/>
                  <w:lang w:val="en-GB"/>
                </w:rPr>
                <w:t>/corresponding verification/other documents which s</w:t>
              </w:r>
              <w:r w:rsidR="008E3A65">
                <w:rPr>
                  <w:rFonts w:ascii="Arial" w:hAnsi="Arial" w:cs="Arial"/>
                  <w:lang w:val="en-GB"/>
                </w:rPr>
                <w:t>how</w:t>
              </w:r>
              <w:r w:rsidR="008E3A65" w:rsidRPr="00B23E4A">
                <w:rPr>
                  <w:rFonts w:ascii="Arial" w:hAnsi="Arial" w:cs="Arial"/>
                  <w:lang w:val="en-GB"/>
                </w:rPr>
                <w:t xml:space="preserve"> that you are </w:t>
              </w:r>
              <w:r w:rsidR="008E3A65" w:rsidRPr="00B23E4A">
                <w:rPr>
                  <w:rFonts w:ascii="Arial" w:hAnsi="Arial" w:cs="Arial"/>
                  <w:lang w:val="en-GB"/>
                </w:rPr>
                <w:br/>
                <w:t xml:space="preserve">      economically weak and that you are not able to afford the costs of the exchange without </w:t>
              </w:r>
              <w:r w:rsidR="008E3A65" w:rsidRPr="00B23E4A">
                <w:rPr>
                  <w:rFonts w:ascii="Arial" w:hAnsi="Arial" w:cs="Arial"/>
                  <w:lang w:val="en-GB"/>
                </w:rPr>
                <w:br/>
                <w:t xml:space="preserve">      </w:t>
              </w:r>
              <w:r w:rsidR="008E3A65">
                <w:rPr>
                  <w:rFonts w:ascii="Arial" w:hAnsi="Arial" w:cs="Arial"/>
                  <w:lang w:val="en-GB"/>
                </w:rPr>
                <w:t>assistance o</w:t>
              </w:r>
              <w:r w:rsidR="008E3A65" w:rsidRPr="00B23E4A">
                <w:rPr>
                  <w:rFonts w:ascii="Arial" w:hAnsi="Arial" w:cs="Arial"/>
                  <w:lang w:val="en-GB"/>
                </w:rPr>
                <w:t>f the Heyning-Roelli Foundation</w:t>
              </w:r>
            </w:p>
            <w:p w14:paraId="4DE09537" w14:textId="2DF670FF" w:rsidR="00C96A9B" w:rsidRPr="007806D5" w:rsidRDefault="00676072" w:rsidP="00384F8C">
              <w:pPr>
                <w:pStyle w:val="Listenabsatz"/>
                <w:spacing w:before="240"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6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Proof of already granted scholarships (if applicable)</w:t>
              </w:r>
            </w:p>
            <w:p w14:paraId="3BC9396B" w14:textId="2768036F" w:rsidR="00C96A9B" w:rsidRPr="007806D5" w:rsidRDefault="00676072" w:rsidP="00384F8C">
              <w:pPr>
                <w:pStyle w:val="Listenabsatz"/>
                <w:spacing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7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CV (max. an A4 page) </w:t>
              </w:r>
            </w:p>
            <w:p w14:paraId="7CF7E952" w14:textId="77777777" w:rsidR="00C96A9B" w:rsidRPr="002B4C50" w:rsidRDefault="00FA4078" w:rsidP="00384F8C">
              <w:pPr>
                <w:pStyle w:val="Listenabsatz"/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</w:sdtContent>
        </w:sdt>
      </w:sdtContent>
    </w:sdt>
    <w:sectPr w:rsidR="00C96A9B" w:rsidRPr="002B4C50" w:rsidSect="00384F8C">
      <w:type w:val="continuous"/>
      <w:pgSz w:w="11906" w:h="16838"/>
      <w:pgMar w:top="1417" w:right="707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90C22"/>
    <w:multiLevelType w:val="hybridMultilevel"/>
    <w:tmpl w:val="B12421D8"/>
    <w:lvl w:ilvl="0" w:tplc="DB7A7732">
      <w:start w:val="1"/>
      <w:numFmt w:val="decimal"/>
      <w:lvlText w:val="%1)"/>
      <w:lvlJc w:val="left"/>
      <w:pPr>
        <w:ind w:left="1211" w:hanging="360"/>
      </w:pPr>
      <w:rPr>
        <w:rFonts w:ascii="Arial" w:eastAsia="MS Gothic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1230B3"/>
    <w:multiLevelType w:val="hybridMultilevel"/>
    <w:tmpl w:val="CD34FEF4"/>
    <w:lvl w:ilvl="0" w:tplc="7BEA1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32"/>
    <w:rsid w:val="0001311D"/>
    <w:rsid w:val="00153CC4"/>
    <w:rsid w:val="0017557F"/>
    <w:rsid w:val="001D2EB1"/>
    <w:rsid w:val="002A57D8"/>
    <w:rsid w:val="002F2632"/>
    <w:rsid w:val="0030228F"/>
    <w:rsid w:val="00384F8C"/>
    <w:rsid w:val="00452F3E"/>
    <w:rsid w:val="0048501A"/>
    <w:rsid w:val="0052609E"/>
    <w:rsid w:val="00544AE3"/>
    <w:rsid w:val="005D1CFB"/>
    <w:rsid w:val="00676072"/>
    <w:rsid w:val="006E4A42"/>
    <w:rsid w:val="00771FFB"/>
    <w:rsid w:val="007806D5"/>
    <w:rsid w:val="0079213D"/>
    <w:rsid w:val="008164B4"/>
    <w:rsid w:val="00823CCF"/>
    <w:rsid w:val="008E3A65"/>
    <w:rsid w:val="009639C1"/>
    <w:rsid w:val="009E140B"/>
    <w:rsid w:val="00A60E80"/>
    <w:rsid w:val="00A75B47"/>
    <w:rsid w:val="00A9565D"/>
    <w:rsid w:val="00B93C81"/>
    <w:rsid w:val="00C07F2F"/>
    <w:rsid w:val="00C96A9B"/>
    <w:rsid w:val="00D32498"/>
    <w:rsid w:val="00E70091"/>
    <w:rsid w:val="00E708F1"/>
    <w:rsid w:val="00E717A0"/>
    <w:rsid w:val="00EA2980"/>
    <w:rsid w:val="00EA5B51"/>
    <w:rsid w:val="00F715E7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FCA66"/>
  <w15:docId w15:val="{810CCFEC-DDE8-4CC7-B7A0-6F839EB0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A9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6A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A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a074\Heyning%20R&#246;lli%20Stiftung\Website\NEUGESTALTUNG%202017\Formulare\Formular\Datenblatt%20E%20Schweiz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3EE85023C24B1F8F74193ED807E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9CCD-4D19-4165-A138-EB995DDC64D5}"/>
      </w:docPartPr>
      <w:docPartBody>
        <w:p w:rsidR="00170DA6" w:rsidRDefault="000363E1">
          <w:pPr>
            <w:pStyle w:val="693EE85023C24B1F8F74193ED807E498"/>
          </w:pPr>
          <w:r w:rsidRPr="004B5D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3E3D840FCE4D9595F0695660465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1B56A-831D-46E4-8610-1D7EB1C08198}"/>
      </w:docPartPr>
      <w:docPartBody>
        <w:p w:rsidR="00170DA6" w:rsidRDefault="00D04440" w:rsidP="00D04440">
          <w:pPr>
            <w:pStyle w:val="5D3E3D840FCE4D9595F069566046576C13"/>
          </w:pPr>
          <w:r w:rsidRPr="00FE1710">
            <w:rPr>
              <w:rStyle w:val="Platzhaltertext"/>
              <w:lang w:val="en-GB"/>
            </w:rPr>
            <w:t>Click here to fill in</w:t>
          </w:r>
          <w:r>
            <w:rPr>
              <w:rStyle w:val="Platzhaltertext"/>
              <w:lang w:val="en-GB"/>
            </w:rPr>
            <w:t xml:space="preserve"> the text.</w:t>
          </w:r>
          <w:r w:rsidRPr="00FE1710">
            <w:rPr>
              <w:rStyle w:val="Platzhaltertext"/>
              <w:lang w:val="en-GB"/>
            </w:rPr>
            <w:t xml:space="preserve"> </w:t>
          </w:r>
        </w:p>
      </w:docPartBody>
    </w:docPart>
    <w:docPart>
      <w:docPartPr>
        <w:name w:val="7C26548364CE4DF68714112E7A8ED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9478-51EB-4718-AA49-945BB8CA3307}"/>
      </w:docPartPr>
      <w:docPartBody>
        <w:p w:rsidR="00170DA6" w:rsidRDefault="00D04440" w:rsidP="00D04440">
          <w:pPr>
            <w:pStyle w:val="7C26548364CE4DF68714112E7A8EDC0B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2F44C52E31F3403E8CFA0A478198B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37C33-C1AA-4827-A2EC-4C3700091BB5}"/>
      </w:docPartPr>
      <w:docPartBody>
        <w:p w:rsidR="00170DA6" w:rsidRDefault="00D04440" w:rsidP="00D04440">
          <w:pPr>
            <w:pStyle w:val="2F44C52E31F3403E8CFA0A478198B322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E238097C6B24E34AA7B8D12B2307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16167-3300-4D03-9560-F6B5C5D30DF0}"/>
      </w:docPartPr>
      <w:docPartBody>
        <w:p w:rsidR="00170DA6" w:rsidRDefault="00D04440" w:rsidP="00D04440">
          <w:pPr>
            <w:pStyle w:val="3E238097C6B24E34AA7B8D12B2307721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8B4D8F8A56754DE696CC63DD8AC0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D0B6C-E50E-46AA-A9E1-425E0339495B}"/>
      </w:docPartPr>
      <w:docPartBody>
        <w:p w:rsidR="00170DA6" w:rsidRDefault="00D04440" w:rsidP="00D04440">
          <w:pPr>
            <w:pStyle w:val="8B4D8F8A56754DE696CC63DD8AC0D42F13"/>
          </w:pPr>
          <w:r>
            <w:rPr>
              <w:rStyle w:val="Platzhaltertext"/>
              <w:lang w:val="en-GB"/>
            </w:rPr>
            <w:t xml:space="preserve">Click here to </w:t>
          </w:r>
          <w:r w:rsidRPr="00FE1710">
            <w:rPr>
              <w:rStyle w:val="Platzhaltertext"/>
              <w:lang w:val="en-GB"/>
            </w:rPr>
            <w:t>fill in the text.</w:t>
          </w:r>
        </w:p>
      </w:docPartBody>
    </w:docPart>
    <w:docPart>
      <w:docPartPr>
        <w:name w:val="EBE0063E105245DA849D126D4880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9938A-B622-46D5-8D4E-0775C7C0944A}"/>
      </w:docPartPr>
      <w:docPartBody>
        <w:p w:rsidR="00170DA6" w:rsidRDefault="00D04440" w:rsidP="00D04440">
          <w:pPr>
            <w:pStyle w:val="EBE0063E105245DA849D126D48802348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ADABAA9022B54AF5BF0BAE5EB4976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7C63-D870-41C1-8EBB-8A2C1EFDAFAD}"/>
      </w:docPartPr>
      <w:docPartBody>
        <w:p w:rsidR="00170DA6" w:rsidRDefault="00D04440" w:rsidP="00D04440">
          <w:pPr>
            <w:pStyle w:val="ADABAA9022B54AF5BF0BAE5EB4976E25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0DC2EE28134F494AA55DF28CD0C0D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CD3DC-EC1E-4B83-A579-20354DB5F0FE}"/>
      </w:docPartPr>
      <w:docPartBody>
        <w:p w:rsidR="00170DA6" w:rsidRDefault="00D04440" w:rsidP="00D04440">
          <w:pPr>
            <w:pStyle w:val="0DC2EE28134F494AA55DF28CD0C0DC52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060212CDDABE418182E12AD98845A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3A47F-520E-4BD2-912F-9D33974E785B}"/>
      </w:docPartPr>
      <w:docPartBody>
        <w:p w:rsidR="00170DA6" w:rsidRDefault="00D04440" w:rsidP="00D04440">
          <w:pPr>
            <w:pStyle w:val="060212CDDABE418182E12AD98845A6FE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B112CA7E034F46ACAFEBE28754FFF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1C32C-A73C-486B-A042-28C2FF336531}"/>
      </w:docPartPr>
      <w:docPartBody>
        <w:p w:rsidR="00170DA6" w:rsidRDefault="00D04440" w:rsidP="00D04440">
          <w:pPr>
            <w:pStyle w:val="B112CA7E034F46ACAFEBE28754FFFBD4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59A8305F92646EB9792F32610620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BF41A-0329-493B-8389-E9D5D0737F01}"/>
      </w:docPartPr>
      <w:docPartBody>
        <w:p w:rsidR="00170DA6" w:rsidRDefault="00D04440" w:rsidP="00D04440">
          <w:pPr>
            <w:pStyle w:val="359A8305F92646EB9792F3261062065A13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2E3DBE10EFDC4F679044B2E32D6D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48CE1-B719-4747-85FF-709B1226D5C5}"/>
      </w:docPartPr>
      <w:docPartBody>
        <w:p w:rsidR="00170DA6" w:rsidRDefault="00D04440" w:rsidP="00D04440">
          <w:pPr>
            <w:pStyle w:val="2E3DBE10EFDC4F679044B2E32D6D1EBA13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CCCEEBE09689440E825E48BDB575B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A9DD9-A183-4F3B-A5D2-F279B2B68D58}"/>
      </w:docPartPr>
      <w:docPartBody>
        <w:p w:rsidR="00170DA6" w:rsidRDefault="00D04440" w:rsidP="00D04440">
          <w:pPr>
            <w:pStyle w:val="CCCEEBE09689440E825E48BDB575B424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49B953FA66EF41CF95688D5508C3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EC79-C57A-4DD5-BFBA-D2A781B56ECE}"/>
      </w:docPartPr>
      <w:docPartBody>
        <w:p w:rsidR="00170DA6" w:rsidRDefault="00D04440" w:rsidP="00D04440">
          <w:pPr>
            <w:pStyle w:val="49B953FA66EF41CF95688D5508C3C9CC13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B52D1078D17A4F4D999C0A4E4B7D9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88543-B4EE-40DC-8E4D-EAB8F4C8D9A3}"/>
      </w:docPartPr>
      <w:docPartBody>
        <w:p w:rsidR="00170DA6" w:rsidRDefault="00D04440" w:rsidP="00D04440">
          <w:pPr>
            <w:pStyle w:val="B52D1078D17A4F4D999C0A4E4B7D9ADD13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E76DF15A79C4456588B5AF5C945EA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D562-C832-4C2E-9B70-7BAF9D6F699A}"/>
      </w:docPartPr>
      <w:docPartBody>
        <w:p w:rsidR="00170DA6" w:rsidRDefault="00D04440" w:rsidP="00D04440">
          <w:pPr>
            <w:pStyle w:val="E76DF15A79C4456588B5AF5C945EAD0513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51924A596E4477DBA8B608A6ED8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F2EC-26C0-4DB6-B976-BFFC563754C1}"/>
      </w:docPartPr>
      <w:docPartBody>
        <w:p w:rsidR="00170DA6" w:rsidRDefault="00D04440" w:rsidP="00D04440">
          <w:pPr>
            <w:pStyle w:val="351924A596E4477DBA8B608A6ED8B13513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73F8AB494D904447A2A88EF9A7232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9149-93A1-406A-869E-CFADD1EE3779}"/>
      </w:docPartPr>
      <w:docPartBody>
        <w:p w:rsidR="00170DA6" w:rsidRDefault="00D04440" w:rsidP="00D04440">
          <w:pPr>
            <w:pStyle w:val="73F8AB494D904447A2A88EF9A7232D3513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919D-7B2C-468F-A40A-D74376721E7C}"/>
      </w:docPartPr>
      <w:docPartBody>
        <w:p w:rsidR="00170DA6" w:rsidRDefault="000363E1">
          <w:r w:rsidRPr="00105D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8B5208D70F4F0D96B6123DA5204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39A7-D7CB-4098-A7FC-1E450FAF89B9}"/>
      </w:docPartPr>
      <w:docPartBody>
        <w:p w:rsidR="00170DA6" w:rsidRDefault="00D04440" w:rsidP="00D04440">
          <w:pPr>
            <w:pStyle w:val="EC8B5208D70F4F0D96B6123DA5204F15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D5B9F017F1D4A33A55A97C4DAFD1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E089-3D74-43DC-9AEB-77CE85E13044}"/>
      </w:docPartPr>
      <w:docPartBody>
        <w:p w:rsidR="00170DA6" w:rsidRDefault="00D04440" w:rsidP="00D04440">
          <w:pPr>
            <w:pStyle w:val="3D5B9F017F1D4A33A55A97C4DAFD1A3012"/>
          </w:pPr>
          <w:r w:rsidRPr="00FE1710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C540088F6E7E4A79B525265FCCE55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B812-114E-4FBF-A1AC-8EF122803762}"/>
      </w:docPartPr>
      <w:docPartBody>
        <w:p w:rsidR="00170DA6" w:rsidRDefault="00D04440" w:rsidP="00D04440">
          <w:pPr>
            <w:pStyle w:val="C540088F6E7E4A79B525265FCCE5598C12"/>
          </w:pPr>
          <w:r w:rsidRPr="00FE1710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6D1D2C24A24D420FB7BD8E3AE5413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D186-52ED-4EA7-9B42-33A338A2E225}"/>
      </w:docPartPr>
      <w:docPartBody>
        <w:p w:rsidR="00170DA6" w:rsidRDefault="00D04440" w:rsidP="00D04440">
          <w:pPr>
            <w:pStyle w:val="6D1D2C24A24D420FB7BD8E3AE541334C12"/>
          </w:pPr>
          <w:r w:rsidRPr="003824AC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9314DB43595D41EE8C6922EE4FDBA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CE740-3A79-4521-82D1-0B71C538455D}"/>
      </w:docPartPr>
      <w:docPartBody>
        <w:p w:rsidR="00170DA6" w:rsidRDefault="00D04440" w:rsidP="00D04440">
          <w:pPr>
            <w:pStyle w:val="9314DB43595D41EE8C6922EE4FDBA8FC12"/>
          </w:pPr>
          <w:r w:rsidRPr="003824AC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126BFFF6B1A24A76977730504FC6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54605-C3D4-4DC7-BAC0-D65F074A930D}"/>
      </w:docPartPr>
      <w:docPartBody>
        <w:p w:rsidR="00170DA6" w:rsidRDefault="00D04440" w:rsidP="00D04440">
          <w:pPr>
            <w:pStyle w:val="126BFFF6B1A24A76977730504FC63D5912"/>
          </w:pPr>
          <w:r w:rsidRPr="003824AC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400D18B0603A4932835C8D509AE59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CDA6E-0E7F-4713-9EC4-4096A28FC07E}"/>
      </w:docPartPr>
      <w:docPartBody>
        <w:p w:rsidR="00D04440" w:rsidRDefault="00D04440" w:rsidP="00D04440">
          <w:pPr>
            <w:pStyle w:val="400D18B0603A4932835C8D509AE596CC5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E63C765CA5EA44A0BB10E7F5A0C5E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16203-3583-4F6C-A727-DA5FEC6CC0F9}"/>
      </w:docPartPr>
      <w:docPartBody>
        <w:p w:rsidR="00D04440" w:rsidRDefault="00D04440" w:rsidP="00D04440">
          <w:pPr>
            <w:pStyle w:val="E63C765CA5EA44A0BB10E7F5A0C5E05B5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A58FC3898E5940518E9C0D7AF443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97AB-D966-4E95-A942-789A9D22A0C4}"/>
      </w:docPartPr>
      <w:docPartBody>
        <w:p w:rsidR="00D04440" w:rsidRDefault="00D04440" w:rsidP="00D04440">
          <w:pPr>
            <w:pStyle w:val="A58FC3898E5940518E9C0D7AF443E0315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2AB7FFE8334A4F63B7C56D5CDB3B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2802-87E3-412E-849E-5C4FEBF021F1}"/>
      </w:docPartPr>
      <w:docPartBody>
        <w:p w:rsidR="00D04440" w:rsidRDefault="00D04440" w:rsidP="00D04440">
          <w:pPr>
            <w:pStyle w:val="2AB7FFE8334A4F63B7C56D5CDB3B04535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556B2DA22DBA49C8BF78AC2DEE665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76C08-A2A2-410C-9645-E2AE2283B0A1}"/>
      </w:docPartPr>
      <w:docPartBody>
        <w:p w:rsidR="00D04440" w:rsidRDefault="00D04440" w:rsidP="00D04440">
          <w:pPr>
            <w:pStyle w:val="556B2DA22DBA49C8BF78AC2DEE6656F45"/>
          </w:pPr>
          <w:r w:rsidRPr="0017557F">
            <w:rPr>
              <w:rFonts w:ascii="Arial" w:hAnsi="Arial" w:cs="Arial"/>
              <w:b/>
              <w:lang w:val="en-GB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E1"/>
    <w:rsid w:val="000363E1"/>
    <w:rsid w:val="000475CC"/>
    <w:rsid w:val="00170DA6"/>
    <w:rsid w:val="001E1B45"/>
    <w:rsid w:val="002E7F40"/>
    <w:rsid w:val="0080492B"/>
    <w:rsid w:val="00D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440"/>
    <w:rPr>
      <w:color w:val="808080"/>
    </w:rPr>
  </w:style>
  <w:style w:type="paragraph" w:customStyle="1" w:styleId="693EE85023C24B1F8F74193ED807E498">
    <w:name w:val="693EE85023C24B1F8F74193ED807E498"/>
  </w:style>
  <w:style w:type="paragraph" w:customStyle="1" w:styleId="5D3E3D840FCE4D9595F069566046576C">
    <w:name w:val="5D3E3D840FCE4D9595F069566046576C"/>
  </w:style>
  <w:style w:type="paragraph" w:customStyle="1" w:styleId="7C26548364CE4DF68714112E7A8EDC0B">
    <w:name w:val="7C26548364CE4DF68714112E7A8EDC0B"/>
  </w:style>
  <w:style w:type="paragraph" w:customStyle="1" w:styleId="2F44C52E31F3403E8CFA0A478198B322">
    <w:name w:val="2F44C52E31F3403E8CFA0A478198B322"/>
  </w:style>
  <w:style w:type="paragraph" w:customStyle="1" w:styleId="3E238097C6B24E34AA7B8D12B2307721">
    <w:name w:val="3E238097C6B24E34AA7B8D12B2307721"/>
  </w:style>
  <w:style w:type="paragraph" w:customStyle="1" w:styleId="8B4D8F8A56754DE696CC63DD8AC0D42F">
    <w:name w:val="8B4D8F8A56754DE696CC63DD8AC0D42F"/>
  </w:style>
  <w:style w:type="paragraph" w:customStyle="1" w:styleId="EBE0063E105245DA849D126D48802348">
    <w:name w:val="EBE0063E105245DA849D126D48802348"/>
  </w:style>
  <w:style w:type="paragraph" w:customStyle="1" w:styleId="ADABAA9022B54AF5BF0BAE5EB4976E25">
    <w:name w:val="ADABAA9022B54AF5BF0BAE5EB4976E25"/>
  </w:style>
  <w:style w:type="paragraph" w:customStyle="1" w:styleId="0DC2EE28134F494AA55DF28CD0C0DC52">
    <w:name w:val="0DC2EE28134F494AA55DF28CD0C0DC52"/>
  </w:style>
  <w:style w:type="paragraph" w:customStyle="1" w:styleId="060212CDDABE418182E12AD98845A6FE">
    <w:name w:val="060212CDDABE418182E12AD98845A6FE"/>
  </w:style>
  <w:style w:type="paragraph" w:customStyle="1" w:styleId="B112CA7E034F46ACAFEBE28754FFFBD4">
    <w:name w:val="B112CA7E034F46ACAFEBE28754FFFBD4"/>
  </w:style>
  <w:style w:type="paragraph" w:customStyle="1" w:styleId="359A8305F92646EB9792F3261062065A">
    <w:name w:val="359A8305F92646EB9792F3261062065A"/>
  </w:style>
  <w:style w:type="paragraph" w:customStyle="1" w:styleId="2E3DBE10EFDC4F679044B2E32D6D1EBA">
    <w:name w:val="2E3DBE10EFDC4F679044B2E32D6D1EBA"/>
  </w:style>
  <w:style w:type="paragraph" w:customStyle="1" w:styleId="CCCEEBE09689440E825E48BDB575B424">
    <w:name w:val="CCCEEBE09689440E825E48BDB575B424"/>
  </w:style>
  <w:style w:type="paragraph" w:customStyle="1" w:styleId="49B953FA66EF41CF95688D5508C3C9CC">
    <w:name w:val="49B953FA66EF41CF95688D5508C3C9CC"/>
  </w:style>
  <w:style w:type="paragraph" w:customStyle="1" w:styleId="B52D1078D17A4F4D999C0A4E4B7D9ADD">
    <w:name w:val="B52D1078D17A4F4D999C0A4E4B7D9ADD"/>
  </w:style>
  <w:style w:type="paragraph" w:customStyle="1" w:styleId="E76DF15A79C4456588B5AF5C945EAD05">
    <w:name w:val="E76DF15A79C4456588B5AF5C945EAD05"/>
  </w:style>
  <w:style w:type="paragraph" w:customStyle="1" w:styleId="351924A596E4477DBA8B608A6ED8B135">
    <w:name w:val="351924A596E4477DBA8B608A6ED8B135"/>
  </w:style>
  <w:style w:type="paragraph" w:customStyle="1" w:styleId="73F8AB494D904447A2A88EF9A7232D35">
    <w:name w:val="73F8AB494D904447A2A88EF9A7232D35"/>
  </w:style>
  <w:style w:type="paragraph" w:customStyle="1" w:styleId="7577DDA9789246628C9705CA26D57D54">
    <w:name w:val="7577DDA9789246628C9705CA26D57D54"/>
  </w:style>
  <w:style w:type="paragraph" w:customStyle="1" w:styleId="28FC136A6D844971A42FD24E46F91F14">
    <w:name w:val="28FC136A6D844971A42FD24E46F91F14"/>
  </w:style>
  <w:style w:type="paragraph" w:customStyle="1" w:styleId="7795BF0EF9E4465D90BE40066F6BA814">
    <w:name w:val="7795BF0EF9E4465D90BE40066F6BA814"/>
  </w:style>
  <w:style w:type="paragraph" w:customStyle="1" w:styleId="1606E7E2C1954D8B8FA7E83142992074">
    <w:name w:val="1606E7E2C1954D8B8FA7E83142992074"/>
  </w:style>
  <w:style w:type="paragraph" w:customStyle="1" w:styleId="7B216BA227D14B39A1E67C0834BA3823">
    <w:name w:val="7B216BA227D14B39A1E67C0834BA3823"/>
  </w:style>
  <w:style w:type="paragraph" w:customStyle="1" w:styleId="035BFB501A1642FBBC1D88B79ECA27E2">
    <w:name w:val="035BFB501A1642FBBC1D88B79ECA27E2"/>
  </w:style>
  <w:style w:type="paragraph" w:customStyle="1" w:styleId="5D3E3D840FCE4D9595F069566046576C1">
    <w:name w:val="5D3E3D840FCE4D9595F069566046576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">
    <w:name w:val="7C26548364CE4DF68714112E7A8EDC0B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">
    <w:name w:val="2F44C52E31F3403E8CFA0A478198B322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">
    <w:name w:val="3E238097C6B24E34AA7B8D12B2307721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">
    <w:name w:val="8B4D8F8A56754DE696CC63DD8AC0D42F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">
    <w:name w:val="EBE0063E105245DA849D126D48802348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">
    <w:name w:val="ADABAA9022B54AF5BF0BAE5EB4976E2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">
    <w:name w:val="0DC2EE28134F494AA55DF28CD0C0DC52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">
    <w:name w:val="060212CDDABE418182E12AD98845A6FE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">
    <w:name w:val="B112CA7E034F46ACAFEBE28754FFFBD4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">
    <w:name w:val="359A8305F92646EB9792F3261062065A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">
    <w:name w:val="2E3DBE10EFDC4F679044B2E32D6D1EBA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">
    <w:name w:val="CCCEEBE09689440E825E48BDB575B424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">
    <w:name w:val="49B953FA66EF41CF95688D5508C3C9C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">
    <w:name w:val="B52D1078D17A4F4D999C0A4E4B7D9ADD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">
    <w:name w:val="E76DF15A79C4456588B5AF5C945EAD0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">
    <w:name w:val="351924A596E4477DBA8B608A6ED8B13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">
    <w:name w:val="73F8AB494D904447A2A88EF9A7232D3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">
    <w:name w:val="EC8B5208D70F4F0D96B6123DA5204F15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">
    <w:name w:val="3D5B9F017F1D4A33A55A97C4DAFD1A30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">
    <w:name w:val="C540088F6E7E4A79B525265FCCE5598C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">
    <w:name w:val="6D1D2C24A24D420FB7BD8E3AE541334C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">
    <w:name w:val="9314DB43595D41EE8C6922EE4FDBA8FC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">
    <w:name w:val="126BFFF6B1A24A76977730504FC63D59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">
    <w:name w:val="5437CD96BF014880933E9DD5CB1BD13B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">
    <w:name w:val="5D46669A7D0C4A278A807BC8213B1F8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">
    <w:name w:val="39565F1316374F26856C205F00FADE52"/>
    <w:rsid w:val="00170DA6"/>
    <w:rPr>
      <w:rFonts w:eastAsiaTheme="minorHAnsi"/>
      <w:lang w:eastAsia="en-US"/>
    </w:rPr>
  </w:style>
  <w:style w:type="paragraph" w:customStyle="1" w:styleId="66F4A61EB37F49F98E9CFABF31849722">
    <w:name w:val="66F4A61EB37F49F98E9CFABF31849722"/>
    <w:rsid w:val="00170DA6"/>
    <w:rPr>
      <w:rFonts w:eastAsiaTheme="minorHAnsi"/>
      <w:lang w:eastAsia="en-US"/>
    </w:rPr>
  </w:style>
  <w:style w:type="paragraph" w:customStyle="1" w:styleId="88D34A5BD9864D4A89B4DB9A5386DEFF">
    <w:name w:val="88D34A5BD9864D4A89B4DB9A5386DEFF"/>
    <w:rsid w:val="00170DA6"/>
    <w:rPr>
      <w:rFonts w:eastAsiaTheme="minorHAnsi"/>
      <w:lang w:eastAsia="en-US"/>
    </w:rPr>
  </w:style>
  <w:style w:type="paragraph" w:customStyle="1" w:styleId="4A352150A12F454E9285BF9E574A18AF">
    <w:name w:val="4A352150A12F454E9285BF9E574A18AF"/>
    <w:rsid w:val="00170DA6"/>
    <w:rPr>
      <w:rFonts w:eastAsiaTheme="minorHAnsi"/>
      <w:lang w:eastAsia="en-US"/>
    </w:rPr>
  </w:style>
  <w:style w:type="paragraph" w:customStyle="1" w:styleId="9A87961847EF4E99BEB7FF2FC17B12FE">
    <w:name w:val="9A87961847EF4E99BEB7FF2FC17B12FE"/>
    <w:rsid w:val="00170DA6"/>
  </w:style>
  <w:style w:type="paragraph" w:customStyle="1" w:styleId="4E0C0DF1375C45BF93C9DE7C77E55C3D">
    <w:name w:val="4E0C0DF1375C45BF93C9DE7C77E55C3D"/>
    <w:rsid w:val="00170DA6"/>
  </w:style>
  <w:style w:type="paragraph" w:customStyle="1" w:styleId="676091B51FEC4780BA7878935C3725C4">
    <w:name w:val="676091B51FEC4780BA7878935C3725C4"/>
    <w:rsid w:val="00170DA6"/>
  </w:style>
  <w:style w:type="paragraph" w:customStyle="1" w:styleId="E8B0E515E4D7409DAA1F59CCDE3AFA2D">
    <w:name w:val="E8B0E515E4D7409DAA1F59CCDE3AFA2D"/>
    <w:rsid w:val="00170DA6"/>
  </w:style>
  <w:style w:type="paragraph" w:customStyle="1" w:styleId="5D3E3D840FCE4D9595F069566046576C2">
    <w:name w:val="5D3E3D840FCE4D9595F069566046576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2">
    <w:name w:val="7C26548364CE4DF68714112E7A8EDC0B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2">
    <w:name w:val="2F44C52E31F3403E8CFA0A478198B322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2">
    <w:name w:val="3E238097C6B24E34AA7B8D12B2307721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2">
    <w:name w:val="8B4D8F8A56754DE696CC63DD8AC0D42F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2">
    <w:name w:val="EBE0063E105245DA849D126D48802348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2">
    <w:name w:val="ADABAA9022B54AF5BF0BAE5EB4976E2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2">
    <w:name w:val="0DC2EE28134F494AA55DF28CD0C0DC52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2">
    <w:name w:val="060212CDDABE418182E12AD98845A6FE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2">
    <w:name w:val="B112CA7E034F46ACAFEBE28754FFFBD4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2">
    <w:name w:val="359A8305F92646EB9792F3261062065A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2">
    <w:name w:val="2E3DBE10EFDC4F679044B2E32D6D1EBA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2">
    <w:name w:val="CCCEEBE09689440E825E48BDB575B424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2">
    <w:name w:val="49B953FA66EF41CF95688D5508C3C9C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2">
    <w:name w:val="B52D1078D17A4F4D999C0A4E4B7D9ADD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2">
    <w:name w:val="E76DF15A79C4456588B5AF5C945EAD0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2">
    <w:name w:val="351924A596E4477DBA8B608A6ED8B13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2">
    <w:name w:val="73F8AB494D904447A2A88EF9A7232D3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1">
    <w:name w:val="EC8B5208D70F4F0D96B6123DA5204F1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1">
    <w:name w:val="3D5B9F017F1D4A33A55A97C4DAFD1A30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1">
    <w:name w:val="C540088F6E7E4A79B525265FCCE5598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1">
    <w:name w:val="6D1D2C24A24D420FB7BD8E3AE541334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1">
    <w:name w:val="9314DB43595D41EE8C6922EE4FDBA8F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1">
    <w:name w:val="126BFFF6B1A24A76977730504FC63D59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1">
    <w:name w:val="5437CD96BF014880933E9DD5CB1BD13B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1">
    <w:name w:val="5D46669A7D0C4A278A807BC8213B1F82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1">
    <w:name w:val="39565F1316374F26856C205F00FADE521"/>
    <w:rsid w:val="00170DA6"/>
    <w:rPr>
      <w:rFonts w:eastAsiaTheme="minorHAnsi"/>
      <w:lang w:eastAsia="en-US"/>
    </w:rPr>
  </w:style>
  <w:style w:type="paragraph" w:customStyle="1" w:styleId="66F4A61EB37F49F98E9CFABF318497221">
    <w:name w:val="66F4A61EB37F49F98E9CFABF318497221"/>
    <w:rsid w:val="00170DA6"/>
    <w:rPr>
      <w:rFonts w:eastAsiaTheme="minorHAnsi"/>
      <w:lang w:eastAsia="en-US"/>
    </w:rPr>
  </w:style>
  <w:style w:type="paragraph" w:customStyle="1" w:styleId="88D34A5BD9864D4A89B4DB9A5386DEFF1">
    <w:name w:val="88D34A5BD9864D4A89B4DB9A5386DEFF1"/>
    <w:rsid w:val="00170DA6"/>
    <w:rPr>
      <w:rFonts w:eastAsiaTheme="minorHAnsi"/>
      <w:lang w:eastAsia="en-US"/>
    </w:rPr>
  </w:style>
  <w:style w:type="paragraph" w:customStyle="1" w:styleId="4A352150A12F454E9285BF9E574A18AF1">
    <w:name w:val="4A352150A12F454E9285BF9E574A18AF1"/>
    <w:rsid w:val="00170DA6"/>
    <w:rPr>
      <w:rFonts w:eastAsiaTheme="minorHAnsi"/>
      <w:lang w:eastAsia="en-US"/>
    </w:rPr>
  </w:style>
  <w:style w:type="paragraph" w:customStyle="1" w:styleId="9A87961847EF4E99BEB7FF2FC17B12FE1">
    <w:name w:val="9A87961847EF4E99BEB7FF2FC17B12FE1"/>
    <w:rsid w:val="00170DA6"/>
    <w:rPr>
      <w:rFonts w:eastAsiaTheme="minorHAnsi"/>
      <w:lang w:eastAsia="en-US"/>
    </w:rPr>
  </w:style>
  <w:style w:type="paragraph" w:customStyle="1" w:styleId="4E0C0DF1375C45BF93C9DE7C77E55C3D1">
    <w:name w:val="4E0C0DF1375C45BF93C9DE7C77E55C3D1"/>
    <w:rsid w:val="00170DA6"/>
    <w:rPr>
      <w:rFonts w:eastAsiaTheme="minorHAnsi"/>
      <w:lang w:eastAsia="en-US"/>
    </w:rPr>
  </w:style>
  <w:style w:type="paragraph" w:customStyle="1" w:styleId="676091B51FEC4780BA7878935C3725C41">
    <w:name w:val="676091B51FEC4780BA7878935C3725C41"/>
    <w:rsid w:val="00170DA6"/>
    <w:rPr>
      <w:rFonts w:eastAsiaTheme="minorHAnsi"/>
      <w:lang w:eastAsia="en-US"/>
    </w:rPr>
  </w:style>
  <w:style w:type="paragraph" w:customStyle="1" w:styleId="E8B0E515E4D7409DAA1F59CCDE3AFA2D1">
    <w:name w:val="E8B0E515E4D7409DAA1F59CCDE3AFA2D1"/>
    <w:rsid w:val="00170DA6"/>
    <w:rPr>
      <w:rFonts w:eastAsiaTheme="minorHAnsi"/>
      <w:lang w:eastAsia="en-US"/>
    </w:rPr>
  </w:style>
  <w:style w:type="paragraph" w:customStyle="1" w:styleId="5D3E3D840FCE4D9595F069566046576C3">
    <w:name w:val="5D3E3D840FCE4D9595F069566046576C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3">
    <w:name w:val="7C26548364CE4DF68714112E7A8EDC0B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3">
    <w:name w:val="2F44C52E31F3403E8CFA0A478198B322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3">
    <w:name w:val="3E238097C6B24E34AA7B8D12B2307721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3">
    <w:name w:val="8B4D8F8A56754DE696CC63DD8AC0D42F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3">
    <w:name w:val="EBE0063E105245DA849D126D48802348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3">
    <w:name w:val="ADABAA9022B54AF5BF0BAE5EB4976E25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3">
    <w:name w:val="0DC2EE28134F494AA55DF28CD0C0DC52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3">
    <w:name w:val="060212CDDABE418182E12AD98845A6FE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3">
    <w:name w:val="B112CA7E034F46ACAFEBE28754FFFBD4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3">
    <w:name w:val="359A8305F92646EB9792F3261062065A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3">
    <w:name w:val="2E3DBE10EFDC4F679044B2E32D6D1EBA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3">
    <w:name w:val="CCCEEBE09689440E825E48BDB575B424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3">
    <w:name w:val="49B953FA66EF41CF95688D5508C3C9CC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3">
    <w:name w:val="B52D1078D17A4F4D999C0A4E4B7D9ADD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3">
    <w:name w:val="E76DF15A79C4456588B5AF5C945EAD05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3">
    <w:name w:val="351924A596E4477DBA8B608A6ED8B135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3">
    <w:name w:val="73F8AB494D904447A2A88EF9A7232D35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2">
    <w:name w:val="EC8B5208D70F4F0D96B6123DA5204F1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2">
    <w:name w:val="3D5B9F017F1D4A33A55A97C4DAFD1A30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2">
    <w:name w:val="C540088F6E7E4A79B525265FCCE5598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2">
    <w:name w:val="6D1D2C24A24D420FB7BD8E3AE541334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2">
    <w:name w:val="9314DB43595D41EE8C6922EE4FDBA8F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2">
    <w:name w:val="126BFFF6B1A24A76977730504FC63D59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2">
    <w:name w:val="5437CD96BF014880933E9DD5CB1BD13B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2">
    <w:name w:val="5D46669A7D0C4A278A807BC8213B1F82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2">
    <w:name w:val="39565F1316374F26856C205F00FADE522"/>
    <w:rsid w:val="00170DA6"/>
    <w:rPr>
      <w:rFonts w:eastAsiaTheme="minorHAnsi"/>
      <w:lang w:eastAsia="en-US"/>
    </w:rPr>
  </w:style>
  <w:style w:type="paragraph" w:customStyle="1" w:styleId="66F4A61EB37F49F98E9CFABF318497222">
    <w:name w:val="66F4A61EB37F49F98E9CFABF318497222"/>
    <w:rsid w:val="00170DA6"/>
    <w:rPr>
      <w:rFonts w:eastAsiaTheme="minorHAnsi"/>
      <w:lang w:eastAsia="en-US"/>
    </w:rPr>
  </w:style>
  <w:style w:type="paragraph" w:customStyle="1" w:styleId="88D34A5BD9864D4A89B4DB9A5386DEFF2">
    <w:name w:val="88D34A5BD9864D4A89B4DB9A5386DEFF2"/>
    <w:rsid w:val="00170DA6"/>
    <w:rPr>
      <w:rFonts w:eastAsiaTheme="minorHAnsi"/>
      <w:lang w:eastAsia="en-US"/>
    </w:rPr>
  </w:style>
  <w:style w:type="paragraph" w:customStyle="1" w:styleId="4A352150A12F454E9285BF9E574A18AF2">
    <w:name w:val="4A352150A12F454E9285BF9E574A18AF2"/>
    <w:rsid w:val="00170DA6"/>
    <w:rPr>
      <w:rFonts w:eastAsiaTheme="minorHAnsi"/>
      <w:lang w:eastAsia="en-US"/>
    </w:rPr>
  </w:style>
  <w:style w:type="paragraph" w:customStyle="1" w:styleId="9A87961847EF4E99BEB7FF2FC17B12FE2">
    <w:name w:val="9A87961847EF4E99BEB7FF2FC17B12FE2"/>
    <w:rsid w:val="00170DA6"/>
    <w:rPr>
      <w:rFonts w:eastAsiaTheme="minorHAnsi"/>
      <w:lang w:eastAsia="en-US"/>
    </w:rPr>
  </w:style>
  <w:style w:type="paragraph" w:customStyle="1" w:styleId="4E0C0DF1375C45BF93C9DE7C77E55C3D2">
    <w:name w:val="4E0C0DF1375C45BF93C9DE7C77E55C3D2"/>
    <w:rsid w:val="00170DA6"/>
    <w:rPr>
      <w:rFonts w:eastAsiaTheme="minorHAnsi"/>
      <w:lang w:eastAsia="en-US"/>
    </w:rPr>
  </w:style>
  <w:style w:type="paragraph" w:customStyle="1" w:styleId="676091B51FEC4780BA7878935C3725C42">
    <w:name w:val="676091B51FEC4780BA7878935C3725C42"/>
    <w:rsid w:val="00170DA6"/>
    <w:rPr>
      <w:rFonts w:eastAsiaTheme="minorHAnsi"/>
      <w:lang w:eastAsia="en-US"/>
    </w:rPr>
  </w:style>
  <w:style w:type="paragraph" w:customStyle="1" w:styleId="E8B0E515E4D7409DAA1F59CCDE3AFA2D2">
    <w:name w:val="E8B0E515E4D7409DAA1F59CCDE3AFA2D2"/>
    <w:rsid w:val="00170DA6"/>
    <w:rPr>
      <w:rFonts w:eastAsiaTheme="minorHAnsi"/>
      <w:lang w:eastAsia="en-US"/>
    </w:rPr>
  </w:style>
  <w:style w:type="paragraph" w:customStyle="1" w:styleId="5D3E3D840FCE4D9595F069566046576C4">
    <w:name w:val="5D3E3D840FCE4D9595F069566046576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4">
    <w:name w:val="7C26548364CE4DF68714112E7A8EDC0B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4">
    <w:name w:val="2F44C52E31F3403E8CFA0A478198B322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4">
    <w:name w:val="3E238097C6B24E34AA7B8D12B2307721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4">
    <w:name w:val="8B4D8F8A56754DE696CC63DD8AC0D42F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4">
    <w:name w:val="EBE0063E105245DA849D126D48802348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4">
    <w:name w:val="ADABAA9022B54AF5BF0BAE5EB4976E2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4">
    <w:name w:val="0DC2EE28134F494AA55DF28CD0C0DC52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4">
    <w:name w:val="060212CDDABE418182E12AD98845A6FE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4">
    <w:name w:val="B112CA7E034F46ACAFEBE28754FFFBD4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4">
    <w:name w:val="359A8305F92646EB9792F3261062065A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4">
    <w:name w:val="2E3DBE10EFDC4F679044B2E32D6D1EBA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4">
    <w:name w:val="CCCEEBE09689440E825E48BDB575B424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4">
    <w:name w:val="49B953FA66EF41CF95688D5508C3C9C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4">
    <w:name w:val="B52D1078D17A4F4D999C0A4E4B7D9ADD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4">
    <w:name w:val="E76DF15A79C4456588B5AF5C945EAD0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4">
    <w:name w:val="351924A596E4477DBA8B608A6ED8B13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4">
    <w:name w:val="73F8AB494D904447A2A88EF9A7232D3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3">
    <w:name w:val="EC8B5208D70F4F0D96B6123DA5204F15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3">
    <w:name w:val="3D5B9F017F1D4A33A55A97C4DAFD1A30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3">
    <w:name w:val="C540088F6E7E4A79B525265FCCE5598C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3">
    <w:name w:val="6D1D2C24A24D420FB7BD8E3AE541334C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3">
    <w:name w:val="9314DB43595D41EE8C6922EE4FDBA8FC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3">
    <w:name w:val="126BFFF6B1A24A76977730504FC63D59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3">
    <w:name w:val="5437CD96BF014880933E9DD5CB1BD13B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3">
    <w:name w:val="5D46669A7D0C4A278A807BC8213B1F82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3">
    <w:name w:val="39565F1316374F26856C205F00FADE523"/>
    <w:rsid w:val="000475CC"/>
    <w:rPr>
      <w:rFonts w:eastAsiaTheme="minorHAnsi"/>
      <w:lang w:eastAsia="en-US"/>
    </w:rPr>
  </w:style>
  <w:style w:type="paragraph" w:customStyle="1" w:styleId="808CB53B77C041048026358C46D1EC1E">
    <w:name w:val="808CB53B77C041048026358C46D1EC1E"/>
    <w:rsid w:val="000475CC"/>
    <w:rPr>
      <w:rFonts w:eastAsiaTheme="minorHAnsi"/>
      <w:lang w:eastAsia="en-US"/>
    </w:rPr>
  </w:style>
  <w:style w:type="paragraph" w:customStyle="1" w:styleId="DD2D2C87EA684DF9941108447A8EEF50">
    <w:name w:val="DD2D2C87EA684DF9941108447A8EEF50"/>
    <w:rsid w:val="000475CC"/>
    <w:rPr>
      <w:rFonts w:eastAsiaTheme="minorHAnsi"/>
      <w:lang w:eastAsia="en-US"/>
    </w:rPr>
  </w:style>
  <w:style w:type="paragraph" w:customStyle="1" w:styleId="2ECFF919094C44F6BDD71BDAB40BF8EC">
    <w:name w:val="2ECFF919094C44F6BDD71BDAB40BF8EC"/>
    <w:rsid w:val="000475CC"/>
    <w:rPr>
      <w:rFonts w:eastAsiaTheme="minorHAnsi"/>
      <w:lang w:eastAsia="en-US"/>
    </w:rPr>
  </w:style>
  <w:style w:type="paragraph" w:customStyle="1" w:styleId="3EF926F0FBD648ACBFEC48503B102135">
    <w:name w:val="3EF926F0FBD648ACBFEC48503B102135"/>
    <w:rsid w:val="000475CC"/>
    <w:rPr>
      <w:rFonts w:eastAsiaTheme="minorHAnsi"/>
      <w:lang w:eastAsia="en-US"/>
    </w:rPr>
  </w:style>
  <w:style w:type="paragraph" w:customStyle="1" w:styleId="39712771FE4B4E1BB63AF7588ABEE50D">
    <w:name w:val="39712771FE4B4E1BB63AF7588ABEE50D"/>
    <w:rsid w:val="000475CC"/>
    <w:rPr>
      <w:rFonts w:eastAsiaTheme="minorHAnsi"/>
      <w:lang w:eastAsia="en-US"/>
    </w:rPr>
  </w:style>
  <w:style w:type="paragraph" w:customStyle="1" w:styleId="731ADCB484D44B3DBD684C3E5C01DBCA">
    <w:name w:val="731ADCB484D44B3DBD684C3E5C01DBCA"/>
    <w:rsid w:val="000475CC"/>
    <w:rPr>
      <w:rFonts w:eastAsiaTheme="minorHAnsi"/>
      <w:lang w:eastAsia="en-US"/>
    </w:rPr>
  </w:style>
  <w:style w:type="paragraph" w:customStyle="1" w:styleId="8AAE5F556D7F447CAF03BC73949E1319">
    <w:name w:val="8AAE5F556D7F447CAF03BC73949E1319"/>
    <w:rsid w:val="000475CC"/>
    <w:rPr>
      <w:rFonts w:eastAsiaTheme="minorHAnsi"/>
      <w:lang w:eastAsia="en-US"/>
    </w:rPr>
  </w:style>
  <w:style w:type="paragraph" w:customStyle="1" w:styleId="68DF2C7AB2824309B28ABB0AC029927D">
    <w:name w:val="68DF2C7AB2824309B28ABB0AC029927D"/>
    <w:rsid w:val="000475CC"/>
    <w:rPr>
      <w:rFonts w:eastAsiaTheme="minorHAnsi"/>
      <w:lang w:eastAsia="en-US"/>
    </w:rPr>
  </w:style>
  <w:style w:type="paragraph" w:customStyle="1" w:styleId="5D3E3D840FCE4D9595F069566046576C5">
    <w:name w:val="5D3E3D840FCE4D9595F069566046576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5">
    <w:name w:val="7C26548364CE4DF68714112E7A8EDC0B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5">
    <w:name w:val="2F44C52E31F3403E8CFA0A478198B322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5">
    <w:name w:val="3E238097C6B24E34AA7B8D12B2307721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5">
    <w:name w:val="8B4D8F8A56754DE696CC63DD8AC0D42F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5">
    <w:name w:val="EBE0063E105245DA849D126D48802348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5">
    <w:name w:val="ADABAA9022B54AF5BF0BAE5EB4976E2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5">
    <w:name w:val="0DC2EE28134F494AA55DF28CD0C0DC52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5">
    <w:name w:val="060212CDDABE418182E12AD98845A6FE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5">
    <w:name w:val="B112CA7E034F46ACAFEBE28754FFFBD4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5">
    <w:name w:val="359A8305F92646EB9792F3261062065A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5">
    <w:name w:val="2E3DBE10EFDC4F679044B2E32D6D1EBA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5">
    <w:name w:val="CCCEEBE09689440E825E48BDB575B424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5">
    <w:name w:val="49B953FA66EF41CF95688D5508C3C9C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5">
    <w:name w:val="B52D1078D17A4F4D999C0A4E4B7D9ADD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5">
    <w:name w:val="E76DF15A79C4456588B5AF5C945EAD0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5">
    <w:name w:val="351924A596E4477DBA8B608A6ED8B13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5">
    <w:name w:val="73F8AB494D904447A2A88EF9A7232D3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4">
    <w:name w:val="EC8B5208D70F4F0D96B6123DA5204F1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4">
    <w:name w:val="3D5B9F017F1D4A33A55A97C4DAFD1A30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4">
    <w:name w:val="C540088F6E7E4A79B525265FCCE5598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4">
    <w:name w:val="6D1D2C24A24D420FB7BD8E3AE541334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4">
    <w:name w:val="9314DB43595D41EE8C6922EE4FDBA8F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4">
    <w:name w:val="126BFFF6B1A24A76977730504FC63D59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4">
    <w:name w:val="5437CD96BF014880933E9DD5CB1BD13B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4">
    <w:name w:val="5D46669A7D0C4A278A807BC8213B1F82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4">
    <w:name w:val="39565F1316374F26856C205F00FADE524"/>
    <w:rsid w:val="000475CC"/>
    <w:rPr>
      <w:rFonts w:eastAsiaTheme="minorHAnsi"/>
      <w:lang w:eastAsia="en-US"/>
    </w:rPr>
  </w:style>
  <w:style w:type="paragraph" w:customStyle="1" w:styleId="808CB53B77C041048026358C46D1EC1E1">
    <w:name w:val="808CB53B77C041048026358C46D1EC1E1"/>
    <w:rsid w:val="000475CC"/>
    <w:rPr>
      <w:rFonts w:eastAsiaTheme="minorHAnsi"/>
      <w:lang w:eastAsia="en-US"/>
    </w:rPr>
  </w:style>
  <w:style w:type="paragraph" w:customStyle="1" w:styleId="DD2D2C87EA684DF9941108447A8EEF501">
    <w:name w:val="DD2D2C87EA684DF9941108447A8EEF501"/>
    <w:rsid w:val="000475CC"/>
    <w:rPr>
      <w:rFonts w:eastAsiaTheme="minorHAnsi"/>
      <w:lang w:eastAsia="en-US"/>
    </w:rPr>
  </w:style>
  <w:style w:type="paragraph" w:customStyle="1" w:styleId="2ECFF919094C44F6BDD71BDAB40BF8EC1">
    <w:name w:val="2ECFF919094C44F6BDD71BDAB40BF8EC1"/>
    <w:rsid w:val="000475CC"/>
    <w:rPr>
      <w:rFonts w:eastAsiaTheme="minorHAnsi"/>
      <w:lang w:eastAsia="en-US"/>
    </w:rPr>
  </w:style>
  <w:style w:type="paragraph" w:customStyle="1" w:styleId="3EF926F0FBD648ACBFEC48503B1021351">
    <w:name w:val="3EF926F0FBD648ACBFEC48503B1021351"/>
    <w:rsid w:val="000475CC"/>
    <w:rPr>
      <w:rFonts w:eastAsiaTheme="minorHAnsi"/>
      <w:lang w:eastAsia="en-US"/>
    </w:rPr>
  </w:style>
  <w:style w:type="paragraph" w:customStyle="1" w:styleId="39712771FE4B4E1BB63AF7588ABEE50D1">
    <w:name w:val="39712771FE4B4E1BB63AF7588ABEE50D1"/>
    <w:rsid w:val="000475CC"/>
    <w:rPr>
      <w:rFonts w:eastAsiaTheme="minorHAnsi"/>
      <w:lang w:eastAsia="en-US"/>
    </w:rPr>
  </w:style>
  <w:style w:type="paragraph" w:customStyle="1" w:styleId="731ADCB484D44B3DBD684C3E5C01DBCA1">
    <w:name w:val="731ADCB484D44B3DBD684C3E5C01DBCA1"/>
    <w:rsid w:val="000475CC"/>
    <w:rPr>
      <w:rFonts w:eastAsiaTheme="minorHAnsi"/>
      <w:lang w:eastAsia="en-US"/>
    </w:rPr>
  </w:style>
  <w:style w:type="paragraph" w:customStyle="1" w:styleId="8AAE5F556D7F447CAF03BC73949E13191">
    <w:name w:val="8AAE5F556D7F447CAF03BC73949E13191"/>
    <w:rsid w:val="000475CC"/>
    <w:rPr>
      <w:rFonts w:eastAsiaTheme="minorHAnsi"/>
      <w:lang w:eastAsia="en-US"/>
    </w:rPr>
  </w:style>
  <w:style w:type="paragraph" w:customStyle="1" w:styleId="68DF2C7AB2824309B28ABB0AC029927D1">
    <w:name w:val="68DF2C7AB2824309B28ABB0AC029927D1"/>
    <w:rsid w:val="000475CC"/>
    <w:rPr>
      <w:rFonts w:eastAsiaTheme="minorHAnsi"/>
      <w:lang w:eastAsia="en-US"/>
    </w:rPr>
  </w:style>
  <w:style w:type="paragraph" w:customStyle="1" w:styleId="5D3E3D840FCE4D9595F069566046576C6">
    <w:name w:val="5D3E3D840FCE4D9595F069566046576C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6">
    <w:name w:val="7C26548364CE4DF68714112E7A8EDC0B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6">
    <w:name w:val="2F44C52E31F3403E8CFA0A478198B322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6">
    <w:name w:val="3E238097C6B24E34AA7B8D12B2307721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6">
    <w:name w:val="8B4D8F8A56754DE696CC63DD8AC0D42F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6">
    <w:name w:val="EBE0063E105245DA849D126D48802348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6">
    <w:name w:val="ADABAA9022B54AF5BF0BAE5EB4976E25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6">
    <w:name w:val="0DC2EE28134F494AA55DF28CD0C0DC52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6">
    <w:name w:val="060212CDDABE418182E12AD98845A6FE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6">
    <w:name w:val="B112CA7E034F46ACAFEBE28754FFFBD4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6">
    <w:name w:val="359A8305F92646EB9792F3261062065A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6">
    <w:name w:val="2E3DBE10EFDC4F679044B2E32D6D1EBA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6">
    <w:name w:val="CCCEEBE09689440E825E48BDB575B424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6">
    <w:name w:val="49B953FA66EF41CF95688D5508C3C9CC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6">
    <w:name w:val="B52D1078D17A4F4D999C0A4E4B7D9ADD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6">
    <w:name w:val="E76DF15A79C4456588B5AF5C945EAD05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6">
    <w:name w:val="351924A596E4477DBA8B608A6ED8B135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6">
    <w:name w:val="73F8AB494D904447A2A88EF9A7232D35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5">
    <w:name w:val="EC8B5208D70F4F0D96B6123DA5204F1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5">
    <w:name w:val="3D5B9F017F1D4A33A55A97C4DAFD1A30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5">
    <w:name w:val="C540088F6E7E4A79B525265FCCE5598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5">
    <w:name w:val="6D1D2C24A24D420FB7BD8E3AE541334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5">
    <w:name w:val="9314DB43595D41EE8C6922EE4FDBA8F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5">
    <w:name w:val="126BFFF6B1A24A76977730504FC63D59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5">
    <w:name w:val="5437CD96BF014880933E9DD5CB1BD13B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5">
    <w:name w:val="5D46669A7D0C4A278A807BC8213B1F82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5">
    <w:name w:val="39565F1316374F26856C205F00FADE525"/>
    <w:rsid w:val="000475CC"/>
    <w:rPr>
      <w:rFonts w:eastAsiaTheme="minorHAnsi"/>
      <w:lang w:eastAsia="en-US"/>
    </w:rPr>
  </w:style>
  <w:style w:type="paragraph" w:customStyle="1" w:styleId="808CB53B77C041048026358C46D1EC1E2">
    <w:name w:val="808CB53B77C041048026358C46D1EC1E2"/>
    <w:rsid w:val="000475CC"/>
    <w:rPr>
      <w:rFonts w:eastAsiaTheme="minorHAnsi"/>
      <w:lang w:eastAsia="en-US"/>
    </w:rPr>
  </w:style>
  <w:style w:type="paragraph" w:customStyle="1" w:styleId="DD2D2C87EA684DF9941108447A8EEF502">
    <w:name w:val="DD2D2C87EA684DF9941108447A8EEF502"/>
    <w:rsid w:val="000475CC"/>
    <w:rPr>
      <w:rFonts w:eastAsiaTheme="minorHAnsi"/>
      <w:lang w:eastAsia="en-US"/>
    </w:rPr>
  </w:style>
  <w:style w:type="paragraph" w:customStyle="1" w:styleId="2ECFF919094C44F6BDD71BDAB40BF8EC2">
    <w:name w:val="2ECFF919094C44F6BDD71BDAB40BF8EC2"/>
    <w:rsid w:val="000475CC"/>
    <w:rPr>
      <w:rFonts w:eastAsiaTheme="minorHAnsi"/>
      <w:lang w:eastAsia="en-US"/>
    </w:rPr>
  </w:style>
  <w:style w:type="paragraph" w:customStyle="1" w:styleId="3EF926F0FBD648ACBFEC48503B1021352">
    <w:name w:val="3EF926F0FBD648ACBFEC48503B1021352"/>
    <w:rsid w:val="000475CC"/>
    <w:rPr>
      <w:rFonts w:eastAsiaTheme="minorHAnsi"/>
      <w:lang w:eastAsia="en-US"/>
    </w:rPr>
  </w:style>
  <w:style w:type="paragraph" w:customStyle="1" w:styleId="39712771FE4B4E1BB63AF7588ABEE50D2">
    <w:name w:val="39712771FE4B4E1BB63AF7588ABEE50D2"/>
    <w:rsid w:val="000475CC"/>
    <w:rPr>
      <w:rFonts w:eastAsiaTheme="minorHAnsi"/>
      <w:lang w:eastAsia="en-US"/>
    </w:rPr>
  </w:style>
  <w:style w:type="paragraph" w:customStyle="1" w:styleId="731ADCB484D44B3DBD684C3E5C01DBCA2">
    <w:name w:val="731ADCB484D44B3DBD684C3E5C01DBCA2"/>
    <w:rsid w:val="000475CC"/>
    <w:rPr>
      <w:rFonts w:eastAsiaTheme="minorHAnsi"/>
      <w:lang w:eastAsia="en-US"/>
    </w:rPr>
  </w:style>
  <w:style w:type="paragraph" w:customStyle="1" w:styleId="8AAE5F556D7F447CAF03BC73949E13192">
    <w:name w:val="8AAE5F556D7F447CAF03BC73949E13192"/>
    <w:rsid w:val="000475CC"/>
    <w:rPr>
      <w:rFonts w:eastAsiaTheme="minorHAnsi"/>
      <w:lang w:eastAsia="en-US"/>
    </w:rPr>
  </w:style>
  <w:style w:type="paragraph" w:customStyle="1" w:styleId="68DF2C7AB2824309B28ABB0AC029927D2">
    <w:name w:val="68DF2C7AB2824309B28ABB0AC029927D2"/>
    <w:rsid w:val="000475CC"/>
    <w:rPr>
      <w:rFonts w:eastAsiaTheme="minorHAnsi"/>
      <w:lang w:eastAsia="en-US"/>
    </w:rPr>
  </w:style>
  <w:style w:type="paragraph" w:customStyle="1" w:styleId="5D3E3D840FCE4D9595F069566046576C7">
    <w:name w:val="5D3E3D840FCE4D9595F069566046576C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7">
    <w:name w:val="7C26548364CE4DF68714112E7A8EDC0B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7">
    <w:name w:val="2F44C52E31F3403E8CFA0A478198B322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7">
    <w:name w:val="3E238097C6B24E34AA7B8D12B2307721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7">
    <w:name w:val="8B4D8F8A56754DE696CC63DD8AC0D42F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7">
    <w:name w:val="EBE0063E105245DA849D126D48802348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7">
    <w:name w:val="ADABAA9022B54AF5BF0BAE5EB4976E25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7">
    <w:name w:val="0DC2EE28134F494AA55DF28CD0C0DC52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7">
    <w:name w:val="060212CDDABE418182E12AD98845A6FE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7">
    <w:name w:val="B112CA7E034F46ACAFEBE28754FFFBD4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7">
    <w:name w:val="359A8305F92646EB9792F3261062065A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7">
    <w:name w:val="2E3DBE10EFDC4F679044B2E32D6D1EBA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7">
    <w:name w:val="CCCEEBE09689440E825E48BDB575B424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7">
    <w:name w:val="49B953FA66EF41CF95688D5508C3C9CC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7">
    <w:name w:val="B52D1078D17A4F4D999C0A4E4B7D9ADD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7">
    <w:name w:val="E76DF15A79C4456588B5AF5C945EAD05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7">
    <w:name w:val="351924A596E4477DBA8B608A6ED8B135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7">
    <w:name w:val="73F8AB494D904447A2A88EF9A7232D35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6">
    <w:name w:val="EC8B5208D70F4F0D96B6123DA5204F15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6">
    <w:name w:val="3D5B9F017F1D4A33A55A97C4DAFD1A30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6">
    <w:name w:val="C540088F6E7E4A79B525265FCCE5598C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6">
    <w:name w:val="6D1D2C24A24D420FB7BD8E3AE541334C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6">
    <w:name w:val="9314DB43595D41EE8C6922EE4FDBA8FC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6">
    <w:name w:val="126BFFF6B1A24A76977730504FC63D59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6">
    <w:name w:val="5437CD96BF014880933E9DD5CB1BD13B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6">
    <w:name w:val="5D46669A7D0C4A278A807BC8213B1F82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6">
    <w:name w:val="39565F1316374F26856C205F00FADE526"/>
    <w:rsid w:val="0080492B"/>
    <w:rPr>
      <w:rFonts w:eastAsiaTheme="minorHAnsi"/>
      <w:lang w:eastAsia="en-US"/>
    </w:rPr>
  </w:style>
  <w:style w:type="paragraph" w:customStyle="1" w:styleId="8020D989F1864F74848BDF9927FEAB2C">
    <w:name w:val="8020D989F1864F74848BDF9927FEAB2C"/>
    <w:rsid w:val="0080492B"/>
    <w:rPr>
      <w:rFonts w:eastAsiaTheme="minorHAnsi"/>
      <w:lang w:eastAsia="en-US"/>
    </w:rPr>
  </w:style>
  <w:style w:type="paragraph" w:customStyle="1" w:styleId="80D206A99D0C477287DE6C5CD9886FDF">
    <w:name w:val="80D206A99D0C477287DE6C5CD9886FDF"/>
    <w:rsid w:val="0080492B"/>
    <w:rPr>
      <w:rFonts w:eastAsiaTheme="minorHAnsi"/>
      <w:lang w:eastAsia="en-US"/>
    </w:rPr>
  </w:style>
  <w:style w:type="paragraph" w:customStyle="1" w:styleId="7C2B49D9B9CD48618D303BA349874E52">
    <w:name w:val="7C2B49D9B9CD48618D303BA349874E52"/>
    <w:rsid w:val="0080492B"/>
    <w:rPr>
      <w:rFonts w:eastAsiaTheme="minorHAnsi"/>
      <w:lang w:eastAsia="en-US"/>
    </w:rPr>
  </w:style>
  <w:style w:type="paragraph" w:customStyle="1" w:styleId="67800D51FA1C4266AA7BA30E58A276A6">
    <w:name w:val="67800D51FA1C4266AA7BA30E58A276A6"/>
    <w:rsid w:val="0080492B"/>
    <w:rPr>
      <w:rFonts w:eastAsiaTheme="minorHAnsi"/>
      <w:lang w:eastAsia="en-US"/>
    </w:rPr>
  </w:style>
  <w:style w:type="paragraph" w:customStyle="1" w:styleId="BE735EAE732B487BBAE14C3DBE38A582">
    <w:name w:val="BE735EAE732B487BBAE14C3DBE38A582"/>
    <w:rsid w:val="0080492B"/>
    <w:rPr>
      <w:rFonts w:eastAsiaTheme="minorHAnsi"/>
      <w:lang w:eastAsia="en-US"/>
    </w:rPr>
  </w:style>
  <w:style w:type="paragraph" w:customStyle="1" w:styleId="51DD3D0F15CC4183AA794647009E46FF">
    <w:name w:val="51DD3D0F15CC4183AA794647009E46FF"/>
    <w:rsid w:val="0080492B"/>
    <w:rPr>
      <w:rFonts w:eastAsiaTheme="minorHAnsi"/>
      <w:lang w:eastAsia="en-US"/>
    </w:rPr>
  </w:style>
  <w:style w:type="paragraph" w:customStyle="1" w:styleId="3655B971DEAF429C92A4ECC1BAAC7189">
    <w:name w:val="3655B971DEAF429C92A4ECC1BAAC7189"/>
    <w:rsid w:val="0080492B"/>
    <w:rPr>
      <w:rFonts w:eastAsiaTheme="minorHAnsi"/>
      <w:lang w:eastAsia="en-US"/>
    </w:rPr>
  </w:style>
  <w:style w:type="paragraph" w:customStyle="1" w:styleId="E1AE1508A4FF459CB5DBE91BC2A732F0">
    <w:name w:val="E1AE1508A4FF459CB5DBE91BC2A732F0"/>
    <w:rsid w:val="0080492B"/>
    <w:rPr>
      <w:rFonts w:eastAsiaTheme="minorHAnsi"/>
      <w:lang w:eastAsia="en-US"/>
    </w:rPr>
  </w:style>
  <w:style w:type="paragraph" w:customStyle="1" w:styleId="5D3E3D840FCE4D9595F069566046576C8">
    <w:name w:val="5D3E3D840FCE4D9595F069566046576C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8">
    <w:name w:val="7C26548364CE4DF68714112E7A8EDC0B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8">
    <w:name w:val="2F44C52E31F3403E8CFA0A478198B322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8">
    <w:name w:val="3E238097C6B24E34AA7B8D12B2307721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8">
    <w:name w:val="8B4D8F8A56754DE696CC63DD8AC0D42F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8">
    <w:name w:val="EBE0063E105245DA849D126D48802348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8">
    <w:name w:val="ADABAA9022B54AF5BF0BAE5EB4976E25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8">
    <w:name w:val="0DC2EE28134F494AA55DF28CD0C0DC52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8">
    <w:name w:val="060212CDDABE418182E12AD98845A6FE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8">
    <w:name w:val="B112CA7E034F46ACAFEBE28754FFFBD4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8">
    <w:name w:val="359A8305F92646EB9792F3261062065A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8">
    <w:name w:val="2E3DBE10EFDC4F679044B2E32D6D1EBA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8">
    <w:name w:val="CCCEEBE09689440E825E48BDB575B424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8">
    <w:name w:val="49B953FA66EF41CF95688D5508C3C9CC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8">
    <w:name w:val="B52D1078D17A4F4D999C0A4E4B7D9ADD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8">
    <w:name w:val="E76DF15A79C4456588B5AF5C945EAD05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8">
    <w:name w:val="351924A596E4477DBA8B608A6ED8B135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8">
    <w:name w:val="73F8AB494D904447A2A88EF9A7232D35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7">
    <w:name w:val="EC8B5208D70F4F0D96B6123DA5204F15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7">
    <w:name w:val="3D5B9F017F1D4A33A55A97C4DAFD1A30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7">
    <w:name w:val="C540088F6E7E4A79B525265FCCE5598C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7">
    <w:name w:val="6D1D2C24A24D420FB7BD8E3AE541334C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7">
    <w:name w:val="9314DB43595D41EE8C6922EE4FDBA8FC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7">
    <w:name w:val="126BFFF6B1A24A76977730504FC63D59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7">
    <w:name w:val="5437CD96BF014880933E9DD5CB1BD13B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7">
    <w:name w:val="5D46669A7D0C4A278A807BC8213B1F82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7">
    <w:name w:val="39565F1316374F26856C205F00FADE527"/>
    <w:rsid w:val="001E1B45"/>
    <w:rPr>
      <w:rFonts w:eastAsiaTheme="minorHAnsi"/>
      <w:lang w:eastAsia="en-US"/>
    </w:rPr>
  </w:style>
  <w:style w:type="paragraph" w:customStyle="1" w:styleId="8020D989F1864F74848BDF9927FEAB2C1">
    <w:name w:val="8020D989F1864F74848BDF9927FEAB2C1"/>
    <w:rsid w:val="001E1B45"/>
    <w:rPr>
      <w:rFonts w:eastAsiaTheme="minorHAnsi"/>
      <w:lang w:eastAsia="en-US"/>
    </w:rPr>
  </w:style>
  <w:style w:type="paragraph" w:customStyle="1" w:styleId="80D206A99D0C477287DE6C5CD9886FDF1">
    <w:name w:val="80D206A99D0C477287DE6C5CD9886FDF1"/>
    <w:rsid w:val="001E1B45"/>
    <w:rPr>
      <w:rFonts w:eastAsiaTheme="minorHAnsi"/>
      <w:lang w:eastAsia="en-US"/>
    </w:rPr>
  </w:style>
  <w:style w:type="paragraph" w:customStyle="1" w:styleId="7C2B49D9B9CD48618D303BA349874E521">
    <w:name w:val="7C2B49D9B9CD48618D303BA349874E521"/>
    <w:rsid w:val="001E1B45"/>
    <w:rPr>
      <w:rFonts w:eastAsiaTheme="minorHAnsi"/>
      <w:lang w:eastAsia="en-US"/>
    </w:rPr>
  </w:style>
  <w:style w:type="paragraph" w:customStyle="1" w:styleId="67800D51FA1C4266AA7BA30E58A276A61">
    <w:name w:val="67800D51FA1C4266AA7BA30E58A276A61"/>
    <w:rsid w:val="001E1B45"/>
    <w:rPr>
      <w:rFonts w:eastAsiaTheme="minorHAnsi"/>
      <w:lang w:eastAsia="en-US"/>
    </w:rPr>
  </w:style>
  <w:style w:type="paragraph" w:customStyle="1" w:styleId="BE735EAE732B487BBAE14C3DBE38A5821">
    <w:name w:val="BE735EAE732B487BBAE14C3DBE38A5821"/>
    <w:rsid w:val="001E1B45"/>
    <w:rPr>
      <w:rFonts w:eastAsiaTheme="minorHAnsi"/>
      <w:lang w:eastAsia="en-US"/>
    </w:rPr>
  </w:style>
  <w:style w:type="paragraph" w:customStyle="1" w:styleId="51DD3D0F15CC4183AA794647009E46FF1">
    <w:name w:val="51DD3D0F15CC4183AA794647009E46FF1"/>
    <w:rsid w:val="001E1B45"/>
    <w:rPr>
      <w:rFonts w:eastAsiaTheme="minorHAnsi"/>
      <w:lang w:eastAsia="en-US"/>
    </w:rPr>
  </w:style>
  <w:style w:type="paragraph" w:customStyle="1" w:styleId="3655B971DEAF429C92A4ECC1BAAC71891">
    <w:name w:val="3655B971DEAF429C92A4ECC1BAAC71891"/>
    <w:rsid w:val="001E1B45"/>
    <w:rPr>
      <w:rFonts w:eastAsiaTheme="minorHAnsi"/>
      <w:lang w:eastAsia="en-US"/>
    </w:rPr>
  </w:style>
  <w:style w:type="paragraph" w:customStyle="1" w:styleId="E1AE1508A4FF459CB5DBE91BC2A732F01">
    <w:name w:val="E1AE1508A4FF459CB5DBE91BC2A732F01"/>
    <w:rsid w:val="001E1B45"/>
    <w:rPr>
      <w:rFonts w:eastAsiaTheme="minorHAnsi"/>
      <w:lang w:eastAsia="en-US"/>
    </w:rPr>
  </w:style>
  <w:style w:type="paragraph" w:customStyle="1" w:styleId="400D18B0603A4932835C8D509AE596CC">
    <w:name w:val="400D18B0603A4932835C8D509AE596CC"/>
    <w:rsid w:val="002E7F40"/>
    <w:pPr>
      <w:spacing w:after="160" w:line="259" w:lineRule="auto"/>
    </w:pPr>
  </w:style>
  <w:style w:type="paragraph" w:customStyle="1" w:styleId="E63C765CA5EA44A0BB10E7F5A0C5E05B">
    <w:name w:val="E63C765CA5EA44A0BB10E7F5A0C5E05B"/>
    <w:rsid w:val="002E7F40"/>
    <w:pPr>
      <w:spacing w:after="160" w:line="259" w:lineRule="auto"/>
    </w:pPr>
  </w:style>
  <w:style w:type="paragraph" w:customStyle="1" w:styleId="A58FC3898E5940518E9C0D7AF443E031">
    <w:name w:val="A58FC3898E5940518E9C0D7AF443E031"/>
    <w:rsid w:val="002E7F40"/>
    <w:pPr>
      <w:spacing w:after="160" w:line="259" w:lineRule="auto"/>
    </w:pPr>
  </w:style>
  <w:style w:type="paragraph" w:customStyle="1" w:styleId="2AB7FFE8334A4F63B7C56D5CDB3B0453">
    <w:name w:val="2AB7FFE8334A4F63B7C56D5CDB3B0453"/>
    <w:rsid w:val="002E7F40"/>
    <w:pPr>
      <w:spacing w:after="160" w:line="259" w:lineRule="auto"/>
    </w:pPr>
  </w:style>
  <w:style w:type="paragraph" w:customStyle="1" w:styleId="556B2DA22DBA49C8BF78AC2DEE6656F4">
    <w:name w:val="556B2DA22DBA49C8BF78AC2DEE6656F4"/>
    <w:rsid w:val="002E7F40"/>
    <w:pPr>
      <w:spacing w:after="160" w:line="259" w:lineRule="auto"/>
    </w:pPr>
  </w:style>
  <w:style w:type="paragraph" w:customStyle="1" w:styleId="5D3E3D840FCE4D9595F069566046576C9">
    <w:name w:val="5D3E3D840FCE4D9595F069566046576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9">
    <w:name w:val="7C26548364CE4DF68714112E7A8EDC0B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9">
    <w:name w:val="2F44C52E31F3403E8CFA0A478198B322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9">
    <w:name w:val="3E238097C6B24E34AA7B8D12B2307721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9">
    <w:name w:val="8B4D8F8A56754DE696CC63DD8AC0D42F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9">
    <w:name w:val="EBE0063E105245DA849D126D48802348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9">
    <w:name w:val="ADABAA9022B54AF5BF0BAE5EB4976E2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9">
    <w:name w:val="0DC2EE28134F494AA55DF28CD0C0DC52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9">
    <w:name w:val="060212CDDABE418182E12AD98845A6FE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9">
    <w:name w:val="B112CA7E034F46ACAFEBE28754FFFBD4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9">
    <w:name w:val="359A8305F92646EB9792F3261062065A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9">
    <w:name w:val="2E3DBE10EFDC4F679044B2E32D6D1EBA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9">
    <w:name w:val="CCCEEBE09689440E825E48BDB575B424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9">
    <w:name w:val="49B953FA66EF41CF95688D5508C3C9C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9">
    <w:name w:val="B52D1078D17A4F4D999C0A4E4B7D9ADD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9">
    <w:name w:val="E76DF15A79C4456588B5AF5C945EAD0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9">
    <w:name w:val="351924A596E4477DBA8B608A6ED8B13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9">
    <w:name w:val="73F8AB494D904447A2A88EF9A7232D3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8">
    <w:name w:val="EC8B5208D70F4F0D96B6123DA5204F15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8">
    <w:name w:val="3D5B9F017F1D4A33A55A97C4DAFD1A30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8">
    <w:name w:val="C540088F6E7E4A79B525265FCCE5598C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8">
    <w:name w:val="6D1D2C24A24D420FB7BD8E3AE541334C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8">
    <w:name w:val="9314DB43595D41EE8C6922EE4FDBA8FC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8">
    <w:name w:val="126BFFF6B1A24A76977730504FC63D59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1">
    <w:name w:val="400D18B0603A4932835C8D509AE596CC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1">
    <w:name w:val="E63C765CA5EA44A0BB10E7F5A0C5E05B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1">
    <w:name w:val="A58FC3898E5940518E9C0D7AF443E03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1">
    <w:name w:val="2AB7FFE8334A4F63B7C56D5CDB3B0453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1">
    <w:name w:val="556B2DA22DBA49C8BF78AC2DEE6656F4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D3E3D840FCE4D9595F069566046576C10">
    <w:name w:val="5D3E3D840FCE4D9595F069566046576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0">
    <w:name w:val="7C26548364CE4DF68714112E7A8EDC0B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0">
    <w:name w:val="2F44C52E31F3403E8CFA0A478198B322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0">
    <w:name w:val="3E238097C6B24E34AA7B8D12B2307721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0">
    <w:name w:val="8B4D8F8A56754DE696CC63DD8AC0D42F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0">
    <w:name w:val="EBE0063E105245DA849D126D48802348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0">
    <w:name w:val="ADABAA9022B54AF5BF0BAE5EB4976E2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0">
    <w:name w:val="0DC2EE28134F494AA55DF28CD0C0DC52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0">
    <w:name w:val="060212CDDABE418182E12AD98845A6FE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0">
    <w:name w:val="B112CA7E034F46ACAFEBE28754FFFBD4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0">
    <w:name w:val="359A8305F92646EB9792F3261062065A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0">
    <w:name w:val="2E3DBE10EFDC4F679044B2E32D6D1EBA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0">
    <w:name w:val="CCCEEBE09689440E825E48BDB575B424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0">
    <w:name w:val="49B953FA66EF41CF95688D5508C3C9C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0">
    <w:name w:val="B52D1078D17A4F4D999C0A4E4B7D9ADD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0">
    <w:name w:val="E76DF15A79C4456588B5AF5C945EAD0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0">
    <w:name w:val="351924A596E4477DBA8B608A6ED8B13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0">
    <w:name w:val="73F8AB494D904447A2A88EF9A7232D3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9">
    <w:name w:val="EC8B5208D70F4F0D96B6123DA5204F1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9">
    <w:name w:val="3D5B9F017F1D4A33A55A97C4DAFD1A30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9">
    <w:name w:val="C540088F6E7E4A79B525265FCCE5598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9">
    <w:name w:val="6D1D2C24A24D420FB7BD8E3AE541334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9">
    <w:name w:val="9314DB43595D41EE8C6922EE4FDBA8F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9">
    <w:name w:val="126BFFF6B1A24A76977730504FC63D59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2">
    <w:name w:val="400D18B0603A4932835C8D509AE596CC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2">
    <w:name w:val="E63C765CA5EA44A0BB10E7F5A0C5E05B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2">
    <w:name w:val="A58FC3898E5940518E9C0D7AF443E03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2">
    <w:name w:val="2AB7FFE8334A4F63B7C56D5CDB3B0453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2">
    <w:name w:val="556B2DA22DBA49C8BF78AC2DEE6656F4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D3E3D840FCE4D9595F069566046576C11">
    <w:name w:val="5D3E3D840FCE4D9595F069566046576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1">
    <w:name w:val="7C26548364CE4DF68714112E7A8EDC0B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1">
    <w:name w:val="2F44C52E31F3403E8CFA0A478198B322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1">
    <w:name w:val="3E238097C6B24E34AA7B8D12B2307721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1">
    <w:name w:val="8B4D8F8A56754DE696CC63DD8AC0D42F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1">
    <w:name w:val="EBE0063E105245DA849D126D48802348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1">
    <w:name w:val="ADABAA9022B54AF5BF0BAE5EB4976E2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1">
    <w:name w:val="0DC2EE28134F494AA55DF28CD0C0DC52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1">
    <w:name w:val="060212CDDABE418182E12AD98845A6FE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1">
    <w:name w:val="B112CA7E034F46ACAFEBE28754FFFBD4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1">
    <w:name w:val="359A8305F92646EB9792F3261062065A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1">
    <w:name w:val="2E3DBE10EFDC4F679044B2E32D6D1EBA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1">
    <w:name w:val="CCCEEBE09689440E825E48BDB575B424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1">
    <w:name w:val="49B953FA66EF41CF95688D5508C3C9C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1">
    <w:name w:val="B52D1078D17A4F4D999C0A4E4B7D9ADD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1">
    <w:name w:val="E76DF15A79C4456588B5AF5C945EAD0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1">
    <w:name w:val="351924A596E4477DBA8B608A6ED8B13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1">
    <w:name w:val="73F8AB494D904447A2A88EF9A7232D3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10">
    <w:name w:val="EC8B5208D70F4F0D96B6123DA5204F1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10">
    <w:name w:val="3D5B9F017F1D4A33A55A97C4DAFD1A30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10">
    <w:name w:val="C540088F6E7E4A79B525265FCCE5598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10">
    <w:name w:val="6D1D2C24A24D420FB7BD8E3AE541334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10">
    <w:name w:val="9314DB43595D41EE8C6922EE4FDBA8F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10">
    <w:name w:val="126BFFF6B1A24A76977730504FC63D59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3">
    <w:name w:val="400D18B0603A4932835C8D509AE596CC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3">
    <w:name w:val="E63C765CA5EA44A0BB10E7F5A0C5E05B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3">
    <w:name w:val="A58FC3898E5940518E9C0D7AF443E031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3">
    <w:name w:val="2AB7FFE8334A4F63B7C56D5CDB3B0453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3">
    <w:name w:val="556B2DA22DBA49C8BF78AC2DEE6656F4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D3E3D840FCE4D9595F069566046576C12">
    <w:name w:val="5D3E3D840FCE4D9595F069566046576C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2">
    <w:name w:val="7C26548364CE4DF68714112E7A8EDC0B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2">
    <w:name w:val="2F44C52E31F3403E8CFA0A478198B322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2">
    <w:name w:val="3E238097C6B24E34AA7B8D12B2307721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2">
    <w:name w:val="8B4D8F8A56754DE696CC63DD8AC0D42F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2">
    <w:name w:val="EBE0063E105245DA849D126D48802348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2">
    <w:name w:val="ADABAA9022B54AF5BF0BAE5EB4976E25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2">
    <w:name w:val="0DC2EE28134F494AA55DF28CD0C0DC52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2">
    <w:name w:val="060212CDDABE418182E12AD98845A6FE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2">
    <w:name w:val="B112CA7E034F46ACAFEBE28754FFFBD4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2">
    <w:name w:val="359A8305F92646EB9792F3261062065A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2">
    <w:name w:val="2E3DBE10EFDC4F679044B2E32D6D1EBA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2">
    <w:name w:val="CCCEEBE09689440E825E48BDB575B424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2">
    <w:name w:val="49B953FA66EF41CF95688D5508C3C9CC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2">
    <w:name w:val="B52D1078D17A4F4D999C0A4E4B7D9ADD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2">
    <w:name w:val="E76DF15A79C4456588B5AF5C945EAD05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2">
    <w:name w:val="351924A596E4477DBA8B608A6ED8B135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2">
    <w:name w:val="73F8AB494D904447A2A88EF9A7232D35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11">
    <w:name w:val="EC8B5208D70F4F0D96B6123DA5204F1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11">
    <w:name w:val="3D5B9F017F1D4A33A55A97C4DAFD1A30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11">
    <w:name w:val="C540088F6E7E4A79B525265FCCE5598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11">
    <w:name w:val="6D1D2C24A24D420FB7BD8E3AE541334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11">
    <w:name w:val="9314DB43595D41EE8C6922EE4FDBA8F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11">
    <w:name w:val="126BFFF6B1A24A76977730504FC63D59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4">
    <w:name w:val="400D18B0603A4932835C8D509AE596CC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4">
    <w:name w:val="E63C765CA5EA44A0BB10E7F5A0C5E05B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4">
    <w:name w:val="A58FC3898E5940518E9C0D7AF443E031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4">
    <w:name w:val="2AB7FFE8334A4F63B7C56D5CDB3B0453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4">
    <w:name w:val="556B2DA22DBA49C8BF78AC2DEE6656F4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D3E3D840FCE4D9595F069566046576C13">
    <w:name w:val="5D3E3D840FCE4D9595F069566046576C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3">
    <w:name w:val="7C26548364CE4DF68714112E7A8EDC0B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3">
    <w:name w:val="2F44C52E31F3403E8CFA0A478198B322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3">
    <w:name w:val="3E238097C6B24E34AA7B8D12B2307721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3">
    <w:name w:val="8B4D8F8A56754DE696CC63DD8AC0D42F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3">
    <w:name w:val="EBE0063E105245DA849D126D48802348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3">
    <w:name w:val="ADABAA9022B54AF5BF0BAE5EB4976E25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3">
    <w:name w:val="0DC2EE28134F494AA55DF28CD0C0DC52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3">
    <w:name w:val="060212CDDABE418182E12AD98845A6FE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3">
    <w:name w:val="B112CA7E034F46ACAFEBE28754FFFBD4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3">
    <w:name w:val="359A8305F92646EB9792F3261062065A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3">
    <w:name w:val="2E3DBE10EFDC4F679044B2E32D6D1EBA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3">
    <w:name w:val="CCCEEBE09689440E825E48BDB575B424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3">
    <w:name w:val="49B953FA66EF41CF95688D5508C3C9CC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3">
    <w:name w:val="B52D1078D17A4F4D999C0A4E4B7D9ADD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3">
    <w:name w:val="E76DF15A79C4456588B5AF5C945EAD05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3">
    <w:name w:val="351924A596E4477DBA8B608A6ED8B135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3">
    <w:name w:val="73F8AB494D904447A2A88EF9A7232D3513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12">
    <w:name w:val="EC8B5208D70F4F0D96B6123DA5204F1512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12">
    <w:name w:val="3D5B9F017F1D4A33A55A97C4DAFD1A3012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12">
    <w:name w:val="C540088F6E7E4A79B525265FCCE5598C12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12">
    <w:name w:val="6D1D2C24A24D420FB7BD8E3AE541334C12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12">
    <w:name w:val="9314DB43595D41EE8C6922EE4FDBA8FC12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12">
    <w:name w:val="126BFFF6B1A24A76977730504FC63D5912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5">
    <w:name w:val="400D18B0603A4932835C8D509AE596CC5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5">
    <w:name w:val="E63C765CA5EA44A0BB10E7F5A0C5E05B5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5">
    <w:name w:val="A58FC3898E5940518E9C0D7AF443E0315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5">
    <w:name w:val="2AB7FFE8334A4F63B7C56D5CDB3B04535"/>
    <w:rsid w:val="00D044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5">
    <w:name w:val="556B2DA22DBA49C8BF78AC2DEE6656F45"/>
    <w:rsid w:val="00D0444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Datenblatt E Schweizer</Template>
  <TotalTime>0</TotalTime>
  <Pages>3</Pages>
  <Words>482</Words>
  <Characters>2462</Characters>
  <Application>Microsoft Office Word</Application>
  <DocSecurity>0</DocSecurity>
  <Lines>82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information of students registered at a Swiss University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of foreign students wishing to study in Switzerland</dc:title>
  <dc:subject>DTYP:;SPRACHE:;AKOP:-1;DAUER:0;MandatsNr:;AdressNr:;WSTATE:;DSTATE:;OWNER:;VERSION:</dc:subject>
  <dc:creator> / </dc:creator>
  <cp:keywords/>
  <dc:description/>
  <cp:lastModifiedBy>Julia Berchtold</cp:lastModifiedBy>
  <cp:revision>4</cp:revision>
  <cp:lastPrinted>2022-03-07T13:43:00Z</cp:lastPrinted>
  <dcterms:created xsi:type="dcterms:W3CDTF">2022-03-07T13:49:00Z</dcterms:created>
  <dcterms:modified xsi:type="dcterms:W3CDTF">2022-03-07T13:53:00Z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0003917995</vt:lpwstr>
  </property>
</Properties>
</file>